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B5C7" w14:textId="19B57182" w:rsidR="0032531C" w:rsidRDefault="005F7599" w:rsidP="0032531C">
      <w:r>
        <w:rPr>
          <w:noProof/>
        </w:rPr>
        <w:drawing>
          <wp:anchor distT="0" distB="0" distL="114300" distR="114300" simplePos="0" relativeHeight="251646464" behindDoc="0" locked="0" layoutInCell="1" allowOverlap="1" wp14:anchorId="58CF6695" wp14:editId="60D03AF4">
            <wp:simplePos x="0" y="0"/>
            <wp:positionH relativeFrom="margin">
              <wp:align>center</wp:align>
            </wp:positionH>
            <wp:positionV relativeFrom="margin">
              <wp:posOffset>-196850</wp:posOffset>
            </wp:positionV>
            <wp:extent cx="4667250" cy="1416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6-removebg-previe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79C410C" wp14:editId="2FB74CB2">
                <wp:simplePos x="0" y="0"/>
                <wp:positionH relativeFrom="margin">
                  <wp:posOffset>-63500</wp:posOffset>
                </wp:positionH>
                <wp:positionV relativeFrom="paragraph">
                  <wp:posOffset>-206375</wp:posOffset>
                </wp:positionV>
                <wp:extent cx="2553335" cy="103886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3335" cy="10388600"/>
                        </a:xfrm>
                        <a:prstGeom prst="rect">
                          <a:avLst/>
                        </a:prstGeom>
                        <a:solidFill>
                          <a:srgbClr val="976CD6"/>
                        </a:solidFill>
                        <a:ln>
                          <a:solidFill>
                            <a:srgbClr val="AE74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48B6878" id="Rectangle 23" o:spid="_x0000_s1026" style="position:absolute;margin-left:-5pt;margin-top:-16.25pt;width:201.05pt;height:818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7glQIAAKMFAAAOAAAAZHJzL2Uyb0RvYy54bWysVEtv2zAMvg/YfxB0X+08mxp1iiBthwFB&#10;W6wdelZkKTYmi5qkvPbrS8mPBm3RwzAfBNEkP5KfSF5eHWpFdsK6CnROB2cpJUJzKCq9yemvp9tv&#10;M0qcZ7pgCrTI6VE4ejX/+uVybzIxhBJUISxBEO2yvclp6b3JksTxUtTMnYERGpUSbM08inaTFJbt&#10;Eb1WyTBNp8kebGEscOEc/r1ulHQe8aUU3N9L6YQnKqeYm4+njec6nMn8kmUby0xZ8TYN9g9Z1KzS&#10;GLSHumaeka2t3kHVFbfgQPozDnUCUlZcxBqwmkH6pprHkhkRa0FynOlpcv8Plt/tHs2DDak7swL+&#10;2yEjyd64rNcEwbU2B2nrYIuJk0Nk8dizKA6ecPw5nExGo9GEEo66QTqazaZpJDphWedvrPPfBdQk&#10;XHJq8Z0ifWy3cj5kwLLOJKYGqipuK6WiYDfrpbJkx/BNL86ny+tpeEZ0cadmSn/uubg5H9/M3nsi&#10;TnCNHDRlRwL8UYkAqPRPIUlVhEJjyrFVRZ8Q41xoP2hUJStEk+ckxa8LFpo7eMSkI2BAllhfj90C&#10;dJYNSIfdVNvaB1cRO713Tj9LrHHuPWJk0L53risN9iMAhVW1kRv7jqSGmsDSGorjgyUWmjlzht9W&#10;+MAr5vwDszhYOIK4LPw9HlLBPqfQ3igpwf796H+wx35HLSV7HNScuj9bZgUl6ofGSbgYjMdhsqMw&#10;npwPUbCnmvWpRm/rJWDfDHAtGR6vwd6r7iot1M+4UxYhKqqY5hg7p9zbTlj6ZoHgVuJisYhmOM2G&#10;+ZV+NDyAB1ZDAz8dnpk1bZd7nJA76IaaZW+avbENnhoWWw+yipPwymvLN26C2Djt1gqr5lSOVq+7&#10;df4CAAD//wMAUEsDBBQABgAIAAAAIQBy94vC4QAAAAwBAAAPAAAAZHJzL2Rvd25yZXYueG1sTI/L&#10;TsMwEEX3SPyDNUhsUOs8lAIhToUqsaAb1JYPmNomiRqPo9hNwt8zrGA3ozm6c261XVwvJjuGzpOC&#10;dJ2AsKS96ahR8Hl6Wz2BCBHJYO/JKvi2Abb17U2FpfEzHex0jI3gEAolKmhjHEopg26tw7D2gyW+&#10;ffnRYeR1bKQZceZw18ssSTbSYUf8ocXB7lqrL8erU6DfTw/7/Q4fL3Mowgfq4TA1hVL3d8vrC4ho&#10;l/gHw68+q0PNTmd/JRNEr2CVJtwl8pBnBQgm8ucsBXFmdJPkBci6kv9L1D8AAAD//wMAUEsBAi0A&#10;FAAGAAgAAAAhALaDOJL+AAAA4QEAABMAAAAAAAAAAAAAAAAAAAAAAFtDb250ZW50X1R5cGVzXS54&#10;bWxQSwECLQAUAAYACAAAACEAOP0h/9YAAACUAQAACwAAAAAAAAAAAAAAAAAvAQAAX3JlbHMvLnJl&#10;bHNQSwECLQAUAAYACAAAACEA71cO4JUCAACjBQAADgAAAAAAAAAAAAAAAAAuAgAAZHJzL2Uyb0Rv&#10;Yy54bWxQSwECLQAUAAYACAAAACEAcveLwuEAAAAMAQAADwAAAAAAAAAAAAAAAADvBAAAZHJzL2Rv&#10;d25yZXYueG1sUEsFBgAAAAAEAAQA8wAAAP0FAAAAAA==&#10;" fillcolor="#976cd6" strokecolor="#ae74e8" strokeweight="1pt">
                <v:path arrowok="t"/>
                <w10:wrap anchorx="margin"/>
              </v:rect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627C429" wp14:editId="5B14D7C0">
                <wp:simplePos x="0" y="0"/>
                <wp:positionH relativeFrom="column">
                  <wp:posOffset>-133350</wp:posOffset>
                </wp:positionH>
                <wp:positionV relativeFrom="paragraph">
                  <wp:posOffset>-248920</wp:posOffset>
                </wp:positionV>
                <wp:extent cx="7937500" cy="1266190"/>
                <wp:effectExtent l="0" t="0" r="635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37500" cy="12661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tx1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23F0843" id="Rectangle 22" o:spid="_x0000_s1026" style="position:absolute;margin-left:-10.5pt;margin-top:-19.6pt;width:625pt;height:99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gunwIAABYGAAAOAAAAZHJzL2Uyb0RvYy54bWy8VEtP3DAQvlfqf7B8L0m2PLoRWbQCUVXa&#10;AipUnI1jk6iOx7W9m93+esZ2EraAeqiq5mBlXt/MfPbM6dm2U2QjrGtBV7Q4yCkRmkPd6seKfr+7&#10;/PCJEueZrpkCLSq6E46eLd6/O+1NKWbQgKqFJQiiXdmbijbemzLLHG9Ex9wBGKHRKMF2zKNoH7Pa&#10;sh7RO5XN8vw468HWxgIXzqH2IhnpIuJLKbi/ltIJT1RFsTYfTxvPh3Bmi1NWPlpmmpYPZbC/qKJj&#10;rcakE9QF84ysbfsKqmu5BQfSH3DoMpCy5SL2gN0U+YtubhtmROwFyXFmosn9O1h+tbk1NzaU7swK&#10;+A+HjGS9ceVkCYIbfLbSdsEXCyfbyOJuYlFsPeGoPJl/PDnKkWyOtmJ2fFzMI88ZK8dwY53/LKAj&#10;4aeiFq8pssc2K+dDAawcXWJloNr6slUqCuFpiHNlyYbhpfptEUPVuvsKddIVOX7palGNDyCp56Ma&#10;4eMDCygxmdtPoPT/zon1hKSR9sR05NzvlAilKP1NSNLWyO0s9joVn/pinAvtEw2uYbVIaryDxMKr&#10;diNgQJbI6YQ9APxO74idLmXwD6EiDtcUnP+psBQ8RcTMoP0U3LUa7FsACrsaMif/kaRETWDpAerd&#10;jSUW0mg7wy9bfFQr5vwNszjL+BBxP/lrPKSCvqIw/FHSgP31lj7444ihlZIed0NF3c81s4IS9UXj&#10;8M2Lw8OwTKJweHQyQ8HuWx72LXrdnQO+1AI3oeHxN/h7Nf5KC909rrFlyIompjnmrij3dhTOfdpZ&#10;uAi5WC6jGy4Qw/xK3xoewAOrYWjutvfMmmGyPA7lFYx7hJUvBiz5hkgNy7UH2cbpe+Z14BuXT5yT&#10;YVGG7bYvR6/ndb54AgAA//8DAFBLAwQUAAYACAAAACEApaYMSN8AAAAMAQAADwAAAGRycy9kb3du&#10;cmV2LnhtbEyPT0vDQBDF74LfYRnBi7SbrlBszKaIIIIexCr0Os1Ok5D9E3a3afz2Tk96ezPzePN7&#10;1XZ2VkwUUx+8htWyAEG+Cab3rYbvr5fFA4iU0Ru0wZOGH0qwra+vKixNOPtPmna5FRziU4kaupzH&#10;UsrUdOQwLcNInm/HEB1mHmMrTcQzhzsrVVGspcPe84cOR3ruqBl2J6eB7PC6f5/kcPzYv8WkgrpD&#10;6bS+vZmfHkFkmvOfGS74jA41Mx3CyZskrIaFWnGXzOJ+o0BcHEpteHVgtS4UyLqS/0vUvwAAAP//&#10;AwBQSwECLQAUAAYACAAAACEAtoM4kv4AAADhAQAAEwAAAAAAAAAAAAAAAAAAAAAAW0NvbnRlbnRf&#10;VHlwZXNdLnhtbFBLAQItABQABgAIAAAAIQA4/SH/1gAAAJQBAAALAAAAAAAAAAAAAAAAAC8BAABf&#10;cmVscy8ucmVsc1BLAQItABQABgAIAAAAIQB/5fgunwIAABYGAAAOAAAAAAAAAAAAAAAAAC4CAABk&#10;cnMvZTJvRG9jLnhtbFBLAQItABQABgAIAAAAIQClpgxI3wAAAAwBAAAPAAAAAAAAAAAAAAAAAPkE&#10;AABkcnMvZG93bnJldi54bWxQSwUGAAAAAAQABADzAAAABQYAAAAA&#10;" fillcolor="#e6e4f1 [349]" strokecolor="#e6e4f1 [349]" strokeweight="1pt">
                <v:path arrowok="t"/>
              </v:rect>
            </w:pict>
          </mc:Fallback>
        </mc:AlternateContent>
      </w:r>
    </w:p>
    <w:p w14:paraId="18D8844A" w14:textId="2A6DB899" w:rsidR="0032531C" w:rsidRDefault="0032531C" w:rsidP="0032531C"/>
    <w:p w14:paraId="4557BB10" w14:textId="1FBF28A2" w:rsidR="0032531C" w:rsidRDefault="0032531C" w:rsidP="0032531C"/>
    <w:p w14:paraId="51B026C9" w14:textId="5EF4DABE" w:rsidR="0032531C" w:rsidRDefault="00C40FAB" w:rsidP="0032531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D5EB17" wp14:editId="095D64E8">
                <wp:simplePos x="0" y="0"/>
                <wp:positionH relativeFrom="column">
                  <wp:posOffset>-190500</wp:posOffset>
                </wp:positionH>
                <wp:positionV relativeFrom="page">
                  <wp:posOffset>1297940</wp:posOffset>
                </wp:positionV>
                <wp:extent cx="2849245" cy="1651635"/>
                <wp:effectExtent l="0" t="2540" r="0" b="317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65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236F1" w14:textId="72AE4165" w:rsidR="0070101B" w:rsidRPr="00194CE9" w:rsidRDefault="001A77BB" w:rsidP="0070101B">
                            <w:pPr>
                              <w:ind w:left="0"/>
                              <w:jc w:val="center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  <w:t>Southeast</w:t>
                            </w:r>
                            <w:r w:rsidR="0070101B" w:rsidRPr="00194CE9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  <w:t xml:space="preserve"> Opioids Fact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5EB1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5pt;margin-top:102.2pt;width:224.35pt;height:13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Aq4wEAAKQDAAAOAAAAZHJzL2Uyb0RvYy54bWysU8Fu2zAMvQ/YPwi6L449J2uNOEXXosOA&#10;rhvQ9QNkWbKN2aJGKbGzrx8lp2m23YpdBJGUH997pDdX09CzvULXgSl5ulhypoyEujNNyZ++3727&#10;4Mx5YWrRg1ElPyjHr7Zv32xGW6gMWuhrhYxAjCtGW/LWe1skiZOtGoRbgFWGihpwEJ5CbJIaxUjo&#10;Q59ky+U6GQFriyCVc5S9nYt8G/G1VtJ/1dopz/qSEzcfT4xnFc5kuxFFg8K2nTzSEK9gMYjOUNMT&#10;1K3wgu2w+wdq6CSCA+0XEoYEtO6kihpITbr8S81jK6yKWsgcZ082uf8HKx/2j/YbMj99hIkGGEU4&#10;ew/yh2MGblphGnWNCGOrRE2N02BZMlpXHD8NVrvCBZBq/AI1DVnsPESgSeMQXCGdjNBpAIeT6Wry&#10;TFIyu8gvs3zFmaRaul6l6/er2EMUz59bdP6TgoGFS8mRphrhxf7e+UBHFM9PQjcDd13fx8n25o8E&#10;PQyZSD8wnrn7qZrodZBRQX0gIQjzotBi06UF/MXZSEtScvdzJ1Bx1n82ZMZlmudhq2KQrz5kFOB5&#10;pTqvCCMJquTSI2dzcOPnXdxZ7JqWes0DMHBNFuouinvhdWROqxA1H9c27Np5HF+9/Fzb3wAAAP//&#10;AwBQSwMEFAAGAAgAAAAhAJqcPT3jAAAACwEAAA8AAABkcnMvZG93bnJldi54bWxMj8FOwzAQRO9I&#10;/IO1SFxQa7eYtgpxKlQJKYdcWhASNzc2cdR4HWI3DX/PcqK3Wc1o9k2+nXzHRjvENqCCxVwAs1gH&#10;02Kj4P3tdbYBFpNGo7uAVsGPjbAtbm9ynZlwwb0dD6lhVIIx0wpcSn3Geayd9TrOQ2+RvK8weJ3o&#10;HBpuBn2hct/xpRAr7nWL9MHp3u6crU+Hs1cwfpTS7EeXhoddVYryVH2vPyul7u+ml2dgyU7pPwx/&#10;+IQOBTEdwxlNZJ2C2aOgLUnBUkgJjBJysVkDO5JYySfgRc6vNxS/AAAA//8DAFBLAQItABQABgAI&#10;AAAAIQC2gziS/gAAAOEBAAATAAAAAAAAAAAAAAAAAAAAAABbQ29udGVudF9UeXBlc10ueG1sUEsB&#10;Ai0AFAAGAAgAAAAhADj9If/WAAAAlAEAAAsAAAAAAAAAAAAAAAAALwEAAF9yZWxzLy5yZWxzUEsB&#10;Ai0AFAAGAAgAAAAhAByXYCrjAQAApAMAAA4AAAAAAAAAAAAAAAAALgIAAGRycy9lMm9Eb2MueG1s&#10;UEsBAi0AFAAGAAgAAAAhAJqcPT3jAAAACwEAAA8AAAAAAAAAAAAAAAAAPQQAAGRycy9kb3ducmV2&#10;LnhtbFBLBQYAAAAABAAEAPMAAABNBQAAAAA=&#10;" filled="f" stroked="f" strokeweight=".5pt">
                <v:textbox>
                  <w:txbxContent>
                    <w:p w14:paraId="462236F1" w14:textId="72AE4165" w:rsidR="0070101B" w:rsidRPr="00194CE9" w:rsidRDefault="001A77BB" w:rsidP="0070101B">
                      <w:pPr>
                        <w:ind w:left="0"/>
                        <w:jc w:val="center"/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  <w:t>Southeast</w:t>
                      </w:r>
                      <w:r w:rsidR="0070101B" w:rsidRPr="00194CE9"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  <w:t xml:space="preserve"> Opioids Fact Sheet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DCCBBEB" w14:textId="1325CFF2" w:rsidR="0070101B" w:rsidRPr="0032531C" w:rsidRDefault="008333CF" w:rsidP="0070101B">
      <w:pPr>
        <w:widowControl w:val="0"/>
        <w:autoSpaceDE w:val="0"/>
        <w:autoSpaceDN w:val="0"/>
        <w:spacing w:before="0"/>
        <w:ind w:left="0" w:right="0"/>
        <w:rPr>
          <w:rFonts w:ascii="Arial" w:eastAsia="Tahoma" w:hAnsi="Tahoma" w:cs="Tahoma"/>
          <w:bCs w:val="0"/>
          <w:color w:val="auto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A5ADD4E" wp14:editId="372BA10A">
            <wp:simplePos x="0" y="0"/>
            <wp:positionH relativeFrom="column">
              <wp:posOffset>3479800</wp:posOffset>
            </wp:positionH>
            <wp:positionV relativeFrom="paragraph">
              <wp:posOffset>5080</wp:posOffset>
            </wp:positionV>
            <wp:extent cx="3124200" cy="2084070"/>
            <wp:effectExtent l="0" t="0" r="0" b="0"/>
            <wp:wrapThrough wrapText="bothSides">
              <wp:wrapPolygon edited="0">
                <wp:start x="14093" y="3554"/>
                <wp:lineTo x="2766" y="4739"/>
                <wp:lineTo x="1449" y="4936"/>
                <wp:lineTo x="1449" y="7108"/>
                <wp:lineTo x="922" y="10267"/>
                <wp:lineTo x="659" y="12439"/>
                <wp:lineTo x="3951" y="13229"/>
                <wp:lineTo x="12249" y="14018"/>
                <wp:lineTo x="13434" y="16585"/>
                <wp:lineTo x="13698" y="17967"/>
                <wp:lineTo x="17517" y="17967"/>
                <wp:lineTo x="17649" y="17572"/>
                <wp:lineTo x="20020" y="16585"/>
                <wp:lineTo x="20678" y="16585"/>
                <wp:lineTo x="20941" y="15203"/>
                <wp:lineTo x="20678" y="12439"/>
                <wp:lineTo x="19361" y="11452"/>
                <wp:lineTo x="16332" y="10267"/>
                <wp:lineTo x="16859" y="7108"/>
                <wp:lineTo x="17385" y="6713"/>
                <wp:lineTo x="16990" y="5726"/>
                <wp:lineTo x="15673" y="3554"/>
                <wp:lineTo x="14093" y="3554"/>
              </wp:wrapPolygon>
            </wp:wrapThrough>
            <wp:docPr id="27" name="Picture 27" descr="All Regions — 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Regions — M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6E5DE7" wp14:editId="0F5E56F1">
                <wp:simplePos x="0" y="0"/>
                <wp:positionH relativeFrom="column">
                  <wp:posOffset>2598420</wp:posOffset>
                </wp:positionH>
                <wp:positionV relativeFrom="paragraph">
                  <wp:posOffset>24765</wp:posOffset>
                </wp:positionV>
                <wp:extent cx="4966970" cy="170815"/>
                <wp:effectExtent l="7620" t="10160" r="6985" b="9525"/>
                <wp:wrapNone/>
                <wp:docPr id="2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6970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B9EB" id="Rectangle 71" o:spid="_x0000_s1026" style="position:absolute;margin-left:204.6pt;margin-top:1.95pt;width:391.1pt;height:1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AxEAIAABYEAAAOAAAAZHJzL2Uyb0RvYy54bWysU9tu2zAMfR+wfxD0vtjOcjXiFEG6DgO6&#10;bkC3D1Bk2RYmixqlxOm+fpSSpun2NswPgmiSh+Th0erm2Bt2UOg12IoXo5wzZSXU2rYV//7t7t2C&#10;Mx+ErYUBqyr+pDy/Wb99sxpcqcbQgakVMgKxvhxcxbsQXJllXnaqF34ETllyNoC9CGRim9UoBkLv&#10;TTbO81k2ANYOQSrv6e/tycnXCb9plAxfmsarwEzFqbeQTkznLp7ZeiXKFoXrtDy3If6hi15oS0Uv&#10;ULciCLZH/RdUryWChyaMJPQZNI2WKs1A0xT5H9M8dsKpNAuR492FJv//YOXD4dF9xdi6d/cgf3hm&#10;YdsJ26oNIgydEjWVKyJR2eB8eUmIhqdUths+Q02rFfsAiYNjg30EpOnYMVH9dKFaHQOT9HOynM2W&#10;c9qIJF8xzxfFNJUQ5XO2Qx8+KuhZvFQcaZUJXRzufYjdiPI5JHUPRtd32phkYLvbGmQHQWuf5+/z&#10;Tdo0pfjrMGPZUPHldDxNyK98/hoiT9+5wVdhvQ6kX6P7ii8uQaKMtH2wdVJXENqc7lTf2DOPkbqo&#10;Ul/uoH4iGhFO4qTHRJcO8BdnAwmz4v7nXqDizHyytIplMZlEJSdjMp2PycBrz+7aI6wkqIoHzk7X&#10;bTipf+9Qtx1VKtLsFja0vkYnZl+6OjdL4kuEnx9KVPe1naJenvP6NwAAAP//AwBQSwMEFAAGAAgA&#10;AAAhAOm6qW/bAAAACQEAAA8AAABkcnMvZG93bnJldi54bWxMj8FOwzAQRO9I/IO1SNyoHROqJsSp&#10;UCUO5UbhA5x4SSLidRQ7bfh7tic4zs5o5m21X/0ozjjHIZCBbKNAILXBDdQZ+Px4fdiBiMmSs2Mg&#10;NPCDEfb17U1lSxcu9I7nU+oEl1AsrYE+pamUMrY9ehs3YUJi7yvM3iaWcyfdbC9c7kepldpKbwfi&#10;hd5OeOix/T4t3kBc4iEdjzpv9JN+0+2K22FCY+7v1pdnEAnX9BeGKz6jQ81MTVjIRTEayFWhOWrg&#10;sQBx9bMiy0E0fFA7kHUl/39Q/wIAAP//AwBQSwECLQAUAAYACAAAACEAtoM4kv4AAADhAQAAEwAA&#10;AAAAAAAAAAAAAAAAAAAAW0NvbnRlbnRfVHlwZXNdLnhtbFBLAQItABQABgAIAAAAIQA4/SH/1gAA&#10;AJQBAAALAAAAAAAAAAAAAAAAAC8BAABfcmVscy8ucmVsc1BLAQItABQABgAIAAAAIQBJ10AxEAIA&#10;ABYEAAAOAAAAAAAAAAAAAAAAAC4CAABkcnMvZTJvRG9jLnhtbFBLAQItABQABgAIAAAAIQDpuqlv&#10;2wAAAAkBAAAPAAAAAAAAAAAAAAAAAGoEAABkcnMvZG93bnJldi54bWxQSwUGAAAAAAQABADzAAAA&#10;cgUAAAAA&#10;" fillcolor="#7030a0"/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E5DE7" wp14:editId="129447D3">
                <wp:simplePos x="0" y="0"/>
                <wp:positionH relativeFrom="column">
                  <wp:posOffset>84455</wp:posOffset>
                </wp:positionH>
                <wp:positionV relativeFrom="paragraph">
                  <wp:posOffset>21590</wp:posOffset>
                </wp:positionV>
                <wp:extent cx="2322195" cy="163830"/>
                <wp:effectExtent l="8255" t="6985" r="12700" b="1016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638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671FA" id="Rectangle 32" o:spid="_x0000_s1026" style="position:absolute;margin-left:6.65pt;margin-top:1.7pt;width:182.85pt;height:1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8pEAIAABYEAAAOAAAAZHJzL2Uyb0RvYy54bWysU9uO0zAQfUfiHyy/01za7rZR01XVZRHS&#10;siAtfIDrOImF4zFjt+ny9UzcywZ4Q+TB8mTGx2fOHK/ujp1hB4Vegy15Nkk5U1ZCpW1T8m9fH94t&#10;OPNB2EoYsKrkL8rzu/XbN6veFSqHFkylkBGI9UXvSt6G4Iok8bJVnfATcMpSsgbsRKAQm6RC0RN6&#10;Z5I8TW+SHrByCFJ5T3/vT0m+jvh1rWT4XNdeBWZKTtxCXDGuu2FN1itRNChcq+WZhvgHFp3Qli69&#10;Qt2LINge9V9QnZYIHuowkdAlUNdaqtgDdZOlf3Tz3AqnYi8kjndXmfz/g5VPh2f3BQfq3j2C/O6Z&#10;hW0rbKM2iNC3SlR0XTYIlfTOF9cDQ+DpKNv1n6Ci0Yp9gKjBscZuAKTu2DFK/XKVWh0Dk/Qzn+Z5&#10;tpxzJimX3UwX0ziLRBSX0w59+KCgY8Om5EijjOji8OjDwEYUl5LIHoyuHrQxMcBmtzXIDoLGfptO&#10;080F3Y/LjGV9yZfzfB6Rf8v5MUQav6gB6TSG6HQg/xrdlXxxLRLFINt7W0V3BaHNaU+UjT3rOEg3&#10;uNQXO6heSEaEkznpMdGmBfzJWU/GLLn/sReoODMfLY1imc1mg5NjMJvf5hTgOLMbZ4SVBFXywNlp&#10;uw0n9+8d6qalm7LYu4UNja/WUdlXVmeyZL4o+PmhDO4ex7Hq9TmvfwEAAP//AwBQSwMEFAAGAAgA&#10;AAAhAAIf9yjZAAAABwEAAA8AAABkcnMvZG93bnJldi54bWxMj8FOwzAQRO9I/IO1SNyog1MKDdlU&#10;qBKHcqPlA5x4SSLidRQ7bfh7lhMcRzOaeVPuFj+oM02xD4xwv8pAETfB9dwifJxe755AxWTZ2SEw&#10;IXxThF11fVXawoULv9P5mFolJRwLi9ClNBZax6Yjb+MqjMTifYbJ2yRyarWb7EXK/aBNlm20tz3L&#10;QmdH2nfUfB1njxDnuE+Hg1nX5sG8mWahTT8S4u3N8vIMKtGS/sLwiy/oUAlTHWZ2UQ2i81ySCPka&#10;lNj541au1Qhma0BXpf7PX/0AAAD//wMAUEsBAi0AFAAGAAgAAAAhALaDOJL+AAAA4QEAABMAAAAA&#10;AAAAAAAAAAAAAAAAAFtDb250ZW50X1R5cGVzXS54bWxQSwECLQAUAAYACAAAACEAOP0h/9YAAACU&#10;AQAACwAAAAAAAAAAAAAAAAAvAQAAX3JlbHMvLnJlbHNQSwECLQAUAAYACAAAACEAkUO/KRACAAAW&#10;BAAADgAAAAAAAAAAAAAAAAAuAgAAZHJzL2Uyb0RvYy54bWxQSwECLQAUAAYACAAAACEAAh/3KNkA&#10;AAAHAQAADwAAAAAAAAAAAAAAAABqBAAAZHJzL2Rvd25yZXYueG1sUEsFBgAAAAAEAAQA8wAAAHAF&#10;AAAAAA==&#10;" fillcolor="#7030a0"/>
            </w:pict>
          </mc:Fallback>
        </mc:AlternateContent>
      </w:r>
    </w:p>
    <w:p w14:paraId="62520A79" w14:textId="62C3F89F" w:rsidR="00FD622A" w:rsidRDefault="00A02CAE" w:rsidP="0070101B">
      <w:pPr>
        <w:tabs>
          <w:tab w:val="left" w:pos="9040"/>
        </w:tabs>
      </w:pPr>
      <w:r>
        <w:t xml:space="preserve">          </w:t>
      </w:r>
    </w:p>
    <w:p w14:paraId="0068B793" w14:textId="5644F5DA" w:rsidR="00FD622A" w:rsidRDefault="00FD622A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</w:p>
    <w:p w14:paraId="4C57404B" w14:textId="2DB0FD8B" w:rsidR="00FD622A" w:rsidRDefault="00FD622A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</w:p>
    <w:p w14:paraId="4A4A586F" w14:textId="7E606D0B" w:rsidR="00FD622A" w:rsidRDefault="001E32CC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64599D" wp14:editId="558D947F">
                <wp:simplePos x="0" y="0"/>
                <wp:positionH relativeFrom="column">
                  <wp:posOffset>92710</wp:posOffset>
                </wp:positionH>
                <wp:positionV relativeFrom="paragraph">
                  <wp:posOffset>248122</wp:posOffset>
                </wp:positionV>
                <wp:extent cx="2322195" cy="163830"/>
                <wp:effectExtent l="0" t="0" r="20955" b="2667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638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768EAA1" id="Rectangle 32" o:spid="_x0000_s1026" style="position:absolute;margin-left:7.3pt;margin-top:19.55pt;width:182.85pt;height:1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8pEAIAABYEAAAOAAAAZHJzL2Uyb0RvYy54bWysU9uO0zAQfUfiHyy/01za7rZR01XVZRHS&#10;siAtfIDrOImF4zFjt+ny9UzcywZ4Q+TB8mTGx2fOHK/ujp1hB4Vegy15Nkk5U1ZCpW1T8m9fH94t&#10;OPNB2EoYsKrkL8rzu/XbN6veFSqHFkylkBGI9UXvSt6G4Iok8bJVnfATcMpSsgbsRKAQm6RC0RN6&#10;Z5I8TW+SHrByCFJ5T3/vT0m+jvh1rWT4XNdeBWZKTtxCXDGuu2FN1itRNChcq+WZhvgHFp3Qli69&#10;Qt2LINge9V9QnZYIHuowkdAlUNdaqtgDdZOlf3Tz3AqnYi8kjndXmfz/g5VPh2f3BQfq3j2C/O6Z&#10;hW0rbKM2iNC3SlR0XTYIlfTOF9cDQ+DpKNv1n6Ci0Yp9gKjBscZuAKTu2DFK/XKVWh0Dk/Qzn+Z5&#10;tpxzJimX3UwX0ziLRBSX0w59+KCgY8Om5EijjOji8OjDwEYUl5LIHoyuHrQxMcBmtzXIDoLGfptO&#10;080F3Y/LjGV9yZfzfB6Rf8v5MUQav6gB6TSG6HQg/xrdlXxxLRLFINt7W0V3BaHNaU+UjT3rOEg3&#10;uNQXO6heSEaEkznpMdGmBfzJWU/GLLn/sReoODMfLY1imc1mg5NjMJvf5hTgOLMbZ4SVBFXywNlp&#10;uw0n9+8d6qalm7LYu4UNja/WUdlXVmeyZL4o+PmhDO4ex7Hq9TmvfwEAAP//AwBQSwMEFAAGAAgA&#10;AAAhAEkw6tTbAAAACAEAAA8AAABkcnMvZG93bnJldi54bWxMj8FugzAQRO+V8g/WVuqtMTEUJRQT&#10;RZF6SG9N+wEGbwEVrxE2Cfn7bE/tcTSjmTflfnGDuOAUek8aNusEBFLjbU+thq/Pt+ctiBANWTN4&#10;Qg03DLCvVg+lKay/0gdezrEVXEKhMBq6GMdCytB06ExY+xGJvW8/ORNZTq20k7lyuRukSpJcOtMT&#10;L3RmxGOHzc95dhrCHI7xdFJZrV7Uu2oWzPsRtX56XA6vICIu8S8Mv/iMDhUz1X4mG8TAOss5qSHd&#10;bUCwn26TFEStIc92IKtS/j9Q3QEAAP//AwBQSwECLQAUAAYACAAAACEAtoM4kv4AAADhAQAAEwAA&#10;AAAAAAAAAAAAAAAAAAAAW0NvbnRlbnRfVHlwZXNdLnhtbFBLAQItABQABgAIAAAAIQA4/SH/1gAA&#10;AJQBAAALAAAAAAAAAAAAAAAAAC8BAABfcmVscy8ucmVsc1BLAQItABQABgAIAAAAIQCRQ78pEAIA&#10;ABYEAAAOAAAAAAAAAAAAAAAAAC4CAABkcnMvZTJvRG9jLnhtbFBLAQItABQABgAIAAAAIQBJMOrU&#10;2wAAAAgBAAAPAAAAAAAAAAAAAAAAAGoEAABkcnMvZG93bnJldi54bWxQSwUGAAAAAAQABADzAAAA&#10;cgUAAAAA&#10;" fillcolor="#7030a0"/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6E5DE7" wp14:editId="38FFE4D5">
                <wp:simplePos x="0" y="0"/>
                <wp:positionH relativeFrom="column">
                  <wp:posOffset>-2512695</wp:posOffset>
                </wp:positionH>
                <wp:positionV relativeFrom="paragraph">
                  <wp:posOffset>219075</wp:posOffset>
                </wp:positionV>
                <wp:extent cx="2290445" cy="170815"/>
                <wp:effectExtent l="12065" t="9525" r="12065" b="1016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7DC9410" id="Rectangle 33" o:spid="_x0000_s1026" style="position:absolute;margin-left:-197.85pt;margin-top:17.25pt;width:180.3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xOEAIAABYEAAAOAAAAZHJzL2Uyb0RvYy54bWysU9tu2zAMfR+wfxD0vviyZE2MOEWQrsOA&#10;7gJ0+wBFlm1hsqhRSpzs60cpaZpub8P8IIgmeUgeHi1vD4Nhe4Veg615Mck5U1ZCo21X8+/f7t/M&#10;OfNB2EYYsKrmR+X57er1q+XoKlVCD6ZRyAjE+mp0Ne9DcFWWedmrQfgJOGXJ2QIOIpCJXdagGAl9&#10;MFmZ5++yEbBxCFJ5T3/vTk6+Svhtq2T40rZeBWZqTr2FdGI6t/HMVktRdShcr+W5DfEPXQxCWyp6&#10;gboTQbAd6r+gBi0RPLRhImHIoG21VGkGmqbI/5jmsRdOpVmIHO8uNPn/Bys/7x/dV4yte/cA8odn&#10;Fja9sJ1aI8LYK9FQuSISlY3OV5eEaHhKZdvxEzS0WrELkDg4tDhEQJqOHRLVxwvV6hCYpJ9lucin&#10;0xlnknzFTT4vZqmEqJ6yHfrwQcHA4qXmSKtM6GL/4EPsRlRPIal7MLq518YkA7vtxiDbC1r7Tf42&#10;X6dNU4q/DjOWjTVfzMpZQn7h89cQefrODb4IG3Qg/Ro91Hx+CRJVpO29bZK6gtDmdKf6xp55jNRF&#10;lfpqC82RaEQ4iZMeE116wF+cjSTMmvufO4GKM/PR0ioWxXQalZyM6eymJAOvPdtrj7CSoGoeODtd&#10;N+Gk/p1D3fVUqUizW1jT+lqdmH3u6twsiS8Rfn4oUd3Xdop6fs6r3wAAAP//AwBQSwMEFAAGAAgA&#10;AAAhANXahuvdAAAACgEAAA8AAABkcnMvZG93bnJldi54bWxMj8tOwzAQRfdI/IM1SOxSp3kBaZwK&#10;VWJRdrR8gBNPk4h4HMVOG/6eYQXL0Rzde261X+0orjj7wZGC7SYGgdQ6M1Cn4PP8Fj2D8EGT0aMj&#10;VPCNHvb1/V2lS+Nu9IHXU+gEh5AvtYI+hKmU0rc9Wu03bkLi38XNVgc+506aWd843I4yieNCWj0Q&#10;N/R6wkOP7ddpsQr84g/heEyyJsmT96RdsRgmVOrxYX3dgQi4hj8YfvVZHWp2atxCxotRQZS+5E/M&#10;KkizHAQTUZrzukZBsc1A1pX8P6H+AQAA//8DAFBLAQItABQABgAIAAAAIQC2gziS/gAAAOEBAAAT&#10;AAAAAAAAAAAAAAAAAAAAAABbQ29udGVudF9UeXBlc10ueG1sUEsBAi0AFAAGAAgAAAAhADj9If/W&#10;AAAAlAEAAAsAAAAAAAAAAAAAAAAALwEAAF9yZWxzLy5yZWxzUEsBAi0AFAAGAAgAAAAhAAFQ3E4Q&#10;AgAAFgQAAA4AAAAAAAAAAAAAAAAALgIAAGRycy9lMm9Eb2MueG1sUEsBAi0AFAAGAAgAAAAhANXa&#10;huvdAAAACgEAAA8AAAAAAAAAAAAAAAAAagQAAGRycy9kb3ducmV2LnhtbFBLBQYAAAAABAAEAPMA&#10;AAB0BQAAAAA=&#10;" fillcolor="#7030a0"/>
            </w:pict>
          </mc:Fallback>
        </mc:AlternateContent>
      </w:r>
    </w:p>
    <w:p w14:paraId="132073BD" w14:textId="7F3CBC74" w:rsidR="00B75CE7" w:rsidRPr="0032531C" w:rsidRDefault="00C40FAB" w:rsidP="0070101B">
      <w:pPr>
        <w:tabs>
          <w:tab w:val="left" w:pos="9040"/>
        </w:tabs>
      </w:pPr>
      <w:r>
        <w:rPr>
          <w:b w:val="0"/>
          <w:noProof/>
          <w:color w:val="FFFFFF" w:themeColor="background1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8AFE6A0" wp14:editId="61A0E1C2">
                <wp:simplePos x="0" y="0"/>
                <wp:positionH relativeFrom="margin">
                  <wp:posOffset>-27305</wp:posOffset>
                </wp:positionH>
                <wp:positionV relativeFrom="page">
                  <wp:posOffset>2892588</wp:posOffset>
                </wp:positionV>
                <wp:extent cx="2523490" cy="407035"/>
                <wp:effectExtent l="0" t="0" r="0" b="0"/>
                <wp:wrapSquare wrapText="bothSides"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24C27" w14:textId="77777777" w:rsidR="00C709EC" w:rsidRPr="00194CE9" w:rsidRDefault="00C709EC" w:rsidP="00C709E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</w:pPr>
                            <w:r w:rsidRPr="00194CE9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What are opioids? </w:t>
                            </w:r>
                          </w:p>
                          <w:p w14:paraId="48803EA6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7AF02EE8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E6A0" id="Text Box 38" o:spid="_x0000_s1027" type="#_x0000_t202" style="position:absolute;left:0;text-align:left;margin-left:-2.15pt;margin-top:227.75pt;width:198.7pt;height:32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fv4gEAAKgDAAAOAAAAZHJzL2Uyb0RvYy54bWysU8Fu1DAQvSPxD5bvbLJpltJos1VpVYRU&#10;ClLhAxzHSSwSjxl7N1m+nrGTbhe4IS6WZ8Z5896byfZ6Gnp2UOg0mJKvVylnykiotWlL/u3r/Zt3&#10;nDkvTC16MKrkR+X49e71q+1oC5VBB32tkBGIccVoS955b4skcbJTg3ArsMpQsQEchKcQ26RGMRL6&#10;0CdZmr5NRsDaIkjlHGXv5iLfRfymUdJ/bhqnPOtLTtx8PDGeVTiT3VYULQrbabnQEP/AYhDaUNMT&#10;1J3wgu1R/wU1aIngoPErCUMCTaOlihpIzTr9Q81TJ6yKWsgcZ082uf8HKx8PT/YLMj+9h4kGGEU4&#10;+wDyu2MGbjthWnWDCGOnRE2N18GyZLSuWD4NVrvCBZBq/AQ1DVnsPUSgqcEhuEI6GaHTAI4n09Xk&#10;maRktsku8isqSarl6WV6sYktRPH8tUXnPygYWLiUHGmoEV0cHpwPbETx/CQ0M3Cv+z4Otje/Jehh&#10;yET2gfBM3U/VxHS9SAtiKqiPJAdhXhdab7p0gD85G2lVSu5+7AUqzvqPhiy5Wud52K0Y5JvLjAI8&#10;r1TnFWEkQZXcczZfb/28j3uLuu2o0zwEAzdkY6OjwhdWC31ahyh8Wd2wb+dxfPXyg+1+AQAA//8D&#10;AFBLAwQUAAYACAAAACEAVJvlb98AAAAKAQAADwAAAGRycy9kb3ducmV2LnhtbEyPy07DMBBF90j8&#10;gzVI7Fo7JK5IyKRCILYgykNi5ybTJCIeR7HbhL/HrOhydI/uPVNuFzuIE02+d4yQrBUI4to1PbcI&#10;729Pq1sQPhhuzOCYEH7Iw7a6vChN0biZX+m0C62IJewLg9CFMBZS+roja/zajcQxO7jJmhDPqZXN&#10;ZOZYbgd5o9RGWtNzXOjMSA8d1d+7o0X4eD58fWbqpX20epzdoiTbXCJeXy33dyACLeEfhj/9qA5V&#10;dNq7IzdeDAirLI0kQqa1BhGBNE8TEHsEneQbkFUpz1+ofgEAAP//AwBQSwECLQAUAAYACAAAACEA&#10;toM4kv4AAADhAQAAEwAAAAAAAAAAAAAAAAAAAAAAW0NvbnRlbnRfVHlwZXNdLnhtbFBLAQItABQA&#10;BgAIAAAAIQA4/SH/1gAAAJQBAAALAAAAAAAAAAAAAAAAAC8BAABfcmVscy8ucmVsc1BLAQItABQA&#10;BgAIAAAAIQDRrwfv4gEAAKgDAAAOAAAAAAAAAAAAAAAAAC4CAABkcnMvZTJvRG9jLnhtbFBLAQIt&#10;ABQABgAIAAAAIQBUm+Vv3wAAAAoBAAAPAAAAAAAAAAAAAAAAADwEAABkcnMvZG93bnJldi54bWxQ&#10;SwUGAAAAAAQABADzAAAASAUAAAAA&#10;" filled="f" stroked="f">
                <v:textbox>
                  <w:txbxContent>
                    <w:p w14:paraId="35924C27" w14:textId="77777777" w:rsidR="00C709EC" w:rsidRPr="00194CE9" w:rsidRDefault="00C709EC" w:rsidP="00C709EC">
                      <w:pPr>
                        <w:jc w:val="center"/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</w:pPr>
                      <w:r w:rsidRPr="00194CE9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What are opioids? </w:t>
                      </w:r>
                    </w:p>
                    <w:p w14:paraId="48803EA6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  <w:p w14:paraId="7AF02EE8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811F75B" w14:textId="3CFDAE4F" w:rsidR="00D03EB5" w:rsidRDefault="008333CF" w:rsidP="0070101B">
      <w:pPr>
        <w:tabs>
          <w:tab w:val="left" w:pos="90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164AB90" wp14:editId="508B5727">
                <wp:simplePos x="0" y="0"/>
                <wp:positionH relativeFrom="column">
                  <wp:posOffset>2617470</wp:posOffset>
                </wp:positionH>
                <wp:positionV relativeFrom="page">
                  <wp:posOffset>3159760</wp:posOffset>
                </wp:positionV>
                <wp:extent cx="4937760" cy="77089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87130" w14:textId="4B6DA3B0" w:rsidR="006B194C" w:rsidRPr="008333CF" w:rsidRDefault="008333CF" w:rsidP="008333CF">
                            <w:pPr>
                              <w:jc w:val="both"/>
                              <w:rPr>
                                <w:b w:val="0"/>
                                <w:color w:val="auto"/>
                                <w:szCs w:val="32"/>
                              </w:rPr>
                            </w:pP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In 2021, the total number of confirmed opioid-related overdose deaths per county </w:t>
                            </w:r>
                            <w:r>
                              <w:rPr>
                                <w:b w:val="0"/>
                                <w:color w:val="auto"/>
                                <w:szCs w:val="32"/>
                              </w:rPr>
                              <w:t>were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Cs w:val="32"/>
                              </w:rPr>
                              <w:t>79</w:t>
                            </w:r>
                            <w:r w:rsidRPr="00961BA9">
                              <w:rPr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in </w:t>
                            </w:r>
                            <w:r w:rsidRPr="00961BA9">
                              <w:rPr>
                                <w:color w:val="C00000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color w:val="C00000"/>
                                <w:szCs w:val="32"/>
                              </w:rPr>
                              <w:t>arnstable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color w:val="auto"/>
                                <w:szCs w:val="32"/>
                              </w:rPr>
                              <w:t>5</w:t>
                            </w:r>
                            <w:r w:rsidRPr="00961BA9">
                              <w:rPr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in </w:t>
                            </w:r>
                            <w:r>
                              <w:rPr>
                                <w:color w:val="4E4484" w:themeColor="text1" w:themeTint="BF"/>
                                <w:szCs w:val="32"/>
                              </w:rPr>
                              <w:t>Dukes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color w:val="auto"/>
                                <w:szCs w:val="32"/>
                              </w:rPr>
                              <w:t>168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 in </w:t>
                            </w:r>
                            <w:r>
                              <w:rPr>
                                <w:color w:val="0F6EA9" w:themeColor="accent2" w:themeShade="80"/>
                                <w:szCs w:val="32"/>
                              </w:rPr>
                              <w:t>Plymouth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 w:rsidRPr="008333CF">
                              <w:rPr>
                                <w:bCs w:val="0"/>
                                <w:color w:val="auto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 in </w:t>
                            </w:r>
                            <w:r w:rsidRPr="008333CF">
                              <w:rPr>
                                <w:bCs w:val="0"/>
                                <w:color w:val="ECBD17" w:themeColor="accent1" w:themeShade="BF"/>
                                <w:szCs w:val="32"/>
                              </w:rPr>
                              <w:t>Nantucket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 and </w:t>
                            </w:r>
                            <w:r>
                              <w:rPr>
                                <w:color w:val="auto"/>
                                <w:szCs w:val="32"/>
                              </w:rPr>
                              <w:t>290</w:t>
                            </w:r>
                            <w:r w:rsidRPr="00961BA9">
                              <w:rPr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in </w:t>
                            </w:r>
                            <w:r>
                              <w:rPr>
                                <w:color w:val="009999"/>
                                <w:szCs w:val="32"/>
                              </w:rPr>
                              <w:t>Bristol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4AB90" id="Text Box 2" o:spid="_x0000_s1028" type="#_x0000_t202" style="position:absolute;left:0;text-align:left;margin-left:206.1pt;margin-top:248.8pt;width:388.8pt;height:60.7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Kq5AEAAKgDAAAOAAAAZHJzL2Uyb0RvYy54bWysU8Fu2zAMvQ/YPwi6L3ayrG6MOEXXIsOA&#10;rhvQ9QNkWbaF2aJGKbGzrx8lJ2m23YpdBJGUH997pNc3Y9+xvUKnwRR8Pks5U0ZCpU1T8Ofv23fX&#10;nDkvTCU6MKrgB+X4zebtm/Vgc7WAFrpKISMQ4/LBFrz13uZJ4mSreuFmYJWhYg3YC08hNkmFYiD0&#10;vksWaXqVDICVRZDKOcreT0W+ifh1raT/WtdOedYVnLj5eGI8y3Amm7XIGxS21fJIQ7yCRS+0oaZn&#10;qHvhBduh/geq1xLBQe1nEvoE6lpLFTWQmnn6l5qnVlgVtZA5zp5tcv8PVj7un+w3ZH78CCMNMIpw&#10;9gHkD8cM3LXCNOoWEYZWiYoaz4NlyWBdfvw0WO1yF0DK4QtUNGSx8xCBxhr74ArpZIROAzicTVej&#10;Z5KSy9X7LLuikqRalqXXqziVROSnry06/0lBz8Kl4EhDjehi/+B8YCPy05PQzMBWd10cbGf+SNDD&#10;kInsA+GJuh/Lkemq4IsgLYgpoTqQHIRpXWi96dIC/uJsoFUpuPu5E6g46z4bsmQ1Xy7DbsVg+SFb&#10;UICXlfKyIowkqIJ7zqbrnZ/2cWdRNy11Og3hlmzc6qjwhdWRPq1DFH5c3bBvl3F89fKDbX4DAAD/&#10;/wMAUEsDBBQABgAIAAAAIQAzlMhv4AAAAAwBAAAPAAAAZHJzL2Rvd25yZXYueG1sTI/BTsMwDIbv&#10;SLxDZCRuLGmFurVrOk1oG0dgVJyzJmsrGidqsq68Pd4Jbrb86ff3l5vZDmwyY+gdSkgWApjBxuke&#10;Wwn15/5pBSxEhVoNDo2EHxNgU93flarQ7oofZjrGllEIhkJJ6GL0Beeh6YxVYeG8Qbqd3WhVpHVs&#10;uR7VlcLtwFMhMm5Vj/ShU968dKb5Pl6sBB/9Yfk6vr1vd/tJ1F+HOu3bnZSPD/N2DSyaOf7BcNMn&#10;dajI6eQuqAMbJDwnaUooDfkyA3YjklVObU4SsiQXwKuS/y9R/QIAAP//AwBQSwECLQAUAAYACAAA&#10;ACEAtoM4kv4AAADhAQAAEwAAAAAAAAAAAAAAAAAAAAAAW0NvbnRlbnRfVHlwZXNdLnhtbFBLAQIt&#10;ABQABgAIAAAAIQA4/SH/1gAAAJQBAAALAAAAAAAAAAAAAAAAAC8BAABfcmVscy8ucmVsc1BLAQIt&#10;ABQABgAIAAAAIQDBv7Kq5AEAAKgDAAAOAAAAAAAAAAAAAAAAAC4CAABkcnMvZTJvRG9jLnhtbFBL&#10;AQItABQABgAIAAAAIQAzlMhv4AAAAAwBAAAPAAAAAAAAAAAAAAAAAD4EAABkcnMvZG93bnJldi54&#10;bWxQSwUGAAAAAAQABADzAAAASwUAAAAA&#10;" filled="f" stroked="f">
                <v:textbox style="mso-fit-shape-to-text:t">
                  <w:txbxContent>
                    <w:p w14:paraId="7E487130" w14:textId="4B6DA3B0" w:rsidR="006B194C" w:rsidRPr="008333CF" w:rsidRDefault="008333CF" w:rsidP="008333CF">
                      <w:pPr>
                        <w:jc w:val="both"/>
                        <w:rPr>
                          <w:b w:val="0"/>
                          <w:color w:val="auto"/>
                          <w:szCs w:val="32"/>
                        </w:rPr>
                      </w:pP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In 2021, the total number of confirmed opioid-related overdose deaths per county </w:t>
                      </w:r>
                      <w:r>
                        <w:rPr>
                          <w:b w:val="0"/>
                          <w:color w:val="auto"/>
                          <w:szCs w:val="32"/>
                        </w:rPr>
                        <w:t>were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 </w:t>
                      </w:r>
                      <w:r>
                        <w:rPr>
                          <w:color w:val="auto"/>
                          <w:szCs w:val="32"/>
                        </w:rPr>
                        <w:t>79</w:t>
                      </w:r>
                      <w:r w:rsidRPr="00961BA9">
                        <w:rPr>
                          <w:color w:val="auto"/>
                          <w:szCs w:val="32"/>
                        </w:rPr>
                        <w:t xml:space="preserve"> 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in </w:t>
                      </w:r>
                      <w:r w:rsidRPr="00961BA9">
                        <w:rPr>
                          <w:color w:val="C00000"/>
                          <w:szCs w:val="32"/>
                        </w:rPr>
                        <w:t>B</w:t>
                      </w:r>
                      <w:r>
                        <w:rPr>
                          <w:color w:val="C00000"/>
                          <w:szCs w:val="32"/>
                        </w:rPr>
                        <w:t>arnstable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, </w:t>
                      </w:r>
                      <w:r>
                        <w:rPr>
                          <w:color w:val="auto"/>
                          <w:szCs w:val="32"/>
                        </w:rPr>
                        <w:t>5</w:t>
                      </w:r>
                      <w:r w:rsidRPr="00961BA9">
                        <w:rPr>
                          <w:color w:val="auto"/>
                          <w:szCs w:val="32"/>
                        </w:rPr>
                        <w:t xml:space="preserve"> 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in </w:t>
                      </w:r>
                      <w:r>
                        <w:rPr>
                          <w:color w:val="4E4484" w:themeColor="text1" w:themeTint="BF"/>
                          <w:szCs w:val="32"/>
                        </w:rPr>
                        <w:t>Dukes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, </w:t>
                      </w:r>
                      <w:r>
                        <w:rPr>
                          <w:color w:val="auto"/>
                          <w:szCs w:val="32"/>
                        </w:rPr>
                        <w:t>168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 in </w:t>
                      </w:r>
                      <w:r>
                        <w:rPr>
                          <w:color w:val="0F6EA9" w:themeColor="accent2" w:themeShade="80"/>
                          <w:szCs w:val="32"/>
                        </w:rPr>
                        <w:t>Plymouth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>,</w:t>
                      </w:r>
                      <w:r>
                        <w:rPr>
                          <w:b w:val="0"/>
                          <w:color w:val="auto"/>
                          <w:szCs w:val="32"/>
                        </w:rPr>
                        <w:t xml:space="preserve"> </w:t>
                      </w:r>
                      <w:r w:rsidRPr="008333CF">
                        <w:rPr>
                          <w:bCs w:val="0"/>
                          <w:color w:val="auto"/>
                          <w:szCs w:val="32"/>
                        </w:rPr>
                        <w:t>4</w:t>
                      </w:r>
                      <w:r>
                        <w:rPr>
                          <w:b w:val="0"/>
                          <w:color w:val="auto"/>
                          <w:szCs w:val="32"/>
                        </w:rPr>
                        <w:t xml:space="preserve"> in </w:t>
                      </w:r>
                      <w:r w:rsidRPr="008333CF">
                        <w:rPr>
                          <w:bCs w:val="0"/>
                          <w:color w:val="ECBD17" w:themeColor="accent1" w:themeShade="BF"/>
                          <w:szCs w:val="32"/>
                        </w:rPr>
                        <w:t>Nantucket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 and </w:t>
                      </w:r>
                      <w:r>
                        <w:rPr>
                          <w:color w:val="auto"/>
                          <w:szCs w:val="32"/>
                        </w:rPr>
                        <w:t>290</w:t>
                      </w:r>
                      <w:r w:rsidRPr="00961BA9">
                        <w:rPr>
                          <w:color w:val="auto"/>
                          <w:szCs w:val="32"/>
                        </w:rPr>
                        <w:t xml:space="preserve"> 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in </w:t>
                      </w:r>
                      <w:r>
                        <w:rPr>
                          <w:color w:val="009999"/>
                          <w:szCs w:val="32"/>
                        </w:rPr>
                        <w:t>Bristol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32CC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8AFE6A0" wp14:editId="083A1B6A">
                <wp:simplePos x="0" y="0"/>
                <wp:positionH relativeFrom="margin">
                  <wp:posOffset>52705</wp:posOffset>
                </wp:positionH>
                <wp:positionV relativeFrom="page">
                  <wp:posOffset>3230717</wp:posOffset>
                </wp:positionV>
                <wp:extent cx="2379345" cy="2105025"/>
                <wp:effectExtent l="0" t="0" r="0" b="9525"/>
                <wp:wrapSquare wrapText="bothSides"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019FC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 xml:space="preserve">Opioids are a type of drug that is prescribed to reduce pain. </w:t>
                            </w:r>
                            <w:r w:rsidRPr="00D60FBF">
                              <w:rPr>
                                <w:b w:val="0"/>
                                <w:color w:val="FFFFFF" w:themeColor="background1"/>
                              </w:rPr>
                              <w:t>The frequent use of opioids can lead to developing</w:t>
                            </w: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 xml:space="preserve"> </w:t>
                            </w:r>
                            <w:r w:rsidRPr="00D60FBF">
                              <w:rPr>
                                <w:b w:val="0"/>
                                <w:color w:val="FFFFFF" w:themeColor="background1"/>
                              </w:rPr>
                              <w:t>tolerance and dependenc</w:t>
                            </w: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>e.</w:t>
                            </w:r>
                          </w:p>
                          <w:p w14:paraId="1841AFFE" w14:textId="77777777" w:rsidR="00C709EC" w:rsidRPr="00134C88" w:rsidRDefault="00C709EC" w:rsidP="00C709EC">
                            <w:pPr>
                              <w:rPr>
                                <w:b w:val="0"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14:paraId="2CF24D0B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E6A0" id="Text Box 40" o:spid="_x0000_s1029" type="#_x0000_t202" style="position:absolute;left:0;text-align:left;margin-left:4.15pt;margin-top:254.4pt;width:187.35pt;height:165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DZ5gEAAKkDAAAOAAAAZHJzL2Uyb0RvYy54bWysU9tu2zAMfR+wfxD0vviSZF2NOEXXosOA&#10;rhvQ9QNkWbaF2aJGKbGzrx8lp2m2vg17EURSPjznkN5cTUPP9gqdBlPybJFypoyEWpu25E/f7959&#10;4Mx5YWrRg1ElPyjHr7Zv32xGW6gcOuhrhYxAjCtGW/LOe1skiZOdGoRbgFWGig3gIDyF2CY1ipHQ&#10;hz7J0/R9MgLWFkEq5yh7Oxf5NuI3jZL+a9M45VlfcuLm44nxrMKZbDeiaFHYTssjDfEPLAahDTU9&#10;Qd0KL9gO9SuoQUsEB41fSBgSaBotVdRAarL0LzWPnbAqaiFznD3Z5P4frHzYP9pvyPz0ESYaYBTh&#10;7D3IH44ZuOmEadU1IoydEjU1zoJlyWhdcfw0WO0KF0Cq8QvUNGSx8xCBpgaH4ArpZIROAzicTFeT&#10;Z5KS+fLicrlacyaplmfpOs3XsYconj+36PwnBQMLl5IjTTXCi/2984GOKJ6fhG4G7nTfx8n25o8E&#10;PQyZSD8wnrn7qZqYrku+DH2DmgrqA+lBmPeF9psuHeAvzkbalZK7nzuBirP+syFPLrPVKixXDFbr&#10;i5wCPK9U5xVhJEGV3HM2X2/8vJA7i7rtqNM8BQPX5GOjo8IXVkf6tA9R+HF3w8Kdx/HVyx+2/Q0A&#10;AP//AwBQSwMEFAAGAAgAAAAhAEaOKLTcAAAACQEAAA8AAABkcnMvZG93bnJldi54bWxMj8tOwzAQ&#10;RfdI/IM1SOzoGNKiNMSpEIgtiPKQunPjaRIRj6PYbcLfM6xgObpXd84pN7Pv1YnG2AU2cL3QoIjr&#10;4DpuDLy/PV3loGKy7GwfmAx8U4RNdX5W2sKFiV/ptE2NkhGOhTXQpjQUiLFuydu4CAOxZIcwepvk&#10;HBt0o51k3Pd4o/UtetuxfGjtQA8t1V/bozfw8XzYfS71S/PoV8MUZo3s12jM5cV8fwcq0Zz+yvCL&#10;L+hQCdM+HNlF1RvIMykaWOlcDCTP8kzc9hIsdQZYlfjfoPoBAAD//wMAUEsBAi0AFAAGAAgAAAAh&#10;ALaDOJL+AAAA4QEAABMAAAAAAAAAAAAAAAAAAAAAAFtDb250ZW50X1R5cGVzXS54bWxQSwECLQAU&#10;AAYACAAAACEAOP0h/9YAAACUAQAACwAAAAAAAAAAAAAAAAAvAQAAX3JlbHMvLnJlbHNQSwECLQAU&#10;AAYACAAAACEA12vw2eYBAACpAwAADgAAAAAAAAAAAAAAAAAuAgAAZHJzL2Uyb0RvYy54bWxQSwEC&#10;LQAUAAYACAAAACEARo4otNwAAAAJAQAADwAAAAAAAAAAAAAAAABABAAAZHJzL2Rvd25yZXYueG1s&#10;UEsFBgAAAAAEAAQA8wAAAEkFAAAAAA==&#10;" filled="f" stroked="f">
                <v:textbox>
                  <w:txbxContent>
                    <w:p w14:paraId="299019FC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</w:rPr>
                      </w:pPr>
                      <w:r>
                        <w:rPr>
                          <w:b w:val="0"/>
                          <w:color w:val="FFFFFF" w:themeColor="background1"/>
                        </w:rPr>
                        <w:t xml:space="preserve">Opioids are a type of drug that is prescribed to reduce pain. </w:t>
                      </w:r>
                      <w:r w:rsidRPr="00D60FBF">
                        <w:rPr>
                          <w:b w:val="0"/>
                          <w:color w:val="FFFFFF" w:themeColor="background1"/>
                        </w:rPr>
                        <w:t>The frequent use of opioids can lead to developing</w:t>
                      </w:r>
                      <w:r>
                        <w:rPr>
                          <w:b w:val="0"/>
                          <w:color w:val="FFFFFF" w:themeColor="background1"/>
                        </w:rPr>
                        <w:t xml:space="preserve"> </w:t>
                      </w:r>
                      <w:r w:rsidRPr="00D60FBF">
                        <w:rPr>
                          <w:b w:val="0"/>
                          <w:color w:val="FFFFFF" w:themeColor="background1"/>
                        </w:rPr>
                        <w:t>tolerance and dependenc</w:t>
                      </w:r>
                      <w:r>
                        <w:rPr>
                          <w:b w:val="0"/>
                          <w:color w:val="FFFFFF" w:themeColor="background1"/>
                        </w:rPr>
                        <w:t>e.</w:t>
                      </w:r>
                    </w:p>
                    <w:p w14:paraId="1841AFFE" w14:textId="77777777" w:rsidR="00C709EC" w:rsidRPr="00134C88" w:rsidRDefault="00C709EC" w:rsidP="00C709EC">
                      <w:pPr>
                        <w:rPr>
                          <w:b w:val="0"/>
                          <w:color w:val="FFFFFF" w:themeColor="background1"/>
                          <w:sz w:val="44"/>
                        </w:rPr>
                      </w:pPr>
                    </w:p>
                    <w:p w14:paraId="2CF24D0B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2A3FBA2" w14:textId="63AB4833" w:rsidR="00D03EB5" w:rsidRDefault="00D03EB5" w:rsidP="0070101B">
      <w:pPr>
        <w:tabs>
          <w:tab w:val="left" w:pos="9040"/>
        </w:tabs>
      </w:pPr>
    </w:p>
    <w:p w14:paraId="44EE4E64" w14:textId="6981FEC3" w:rsidR="00D03EB5" w:rsidRDefault="00D03EB5" w:rsidP="0070101B">
      <w:pPr>
        <w:tabs>
          <w:tab w:val="left" w:pos="9040"/>
        </w:tabs>
      </w:pPr>
    </w:p>
    <w:p w14:paraId="58124EDE" w14:textId="283812E1" w:rsidR="00D03EB5" w:rsidRDefault="00D03EB5" w:rsidP="0070101B">
      <w:pPr>
        <w:tabs>
          <w:tab w:val="left" w:pos="9040"/>
        </w:tabs>
      </w:pPr>
    </w:p>
    <w:tbl>
      <w:tblPr>
        <w:tblStyle w:val="GridTable6Colorful"/>
        <w:tblpPr w:leftFromText="180" w:rightFromText="180" w:vertAnchor="text" w:horzAnchor="page" w:tblpX="4511" w:tblpY="617"/>
        <w:tblW w:w="2801" w:type="pct"/>
        <w:tblLayout w:type="fixed"/>
        <w:tblLook w:val="04A0" w:firstRow="1" w:lastRow="0" w:firstColumn="1" w:lastColumn="0" w:noHBand="0" w:noVBand="1"/>
      </w:tblPr>
      <w:tblGrid>
        <w:gridCol w:w="2397"/>
        <w:gridCol w:w="2242"/>
        <w:gridCol w:w="2212"/>
      </w:tblGrid>
      <w:tr w:rsidR="008333CF" w:rsidRPr="007A6194" w14:paraId="304F7223" w14:textId="77777777" w:rsidTr="0083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3FEB6647" w14:textId="77777777" w:rsidR="008333CF" w:rsidRPr="007A6194" w:rsidRDefault="008333CF" w:rsidP="008333CF">
            <w:pPr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bookmarkStart w:id="0" w:name="_Hlk106311022"/>
            <w:r w:rsidRPr="007A6194">
              <w:rPr>
                <w:b/>
                <w:color w:val="auto"/>
                <w:sz w:val="27"/>
                <w:szCs w:val="27"/>
              </w:rPr>
              <w:t>City/Town</w:t>
            </w:r>
          </w:p>
          <w:p w14:paraId="44BF8424" w14:textId="77777777" w:rsidR="008333CF" w:rsidRPr="007A6194" w:rsidRDefault="008333CF" w:rsidP="008333CF">
            <w:pPr>
              <w:jc w:val="center"/>
              <w:rPr>
                <w:b/>
                <w:color w:val="auto"/>
                <w:sz w:val="27"/>
                <w:szCs w:val="27"/>
              </w:rPr>
            </w:pPr>
            <w:r w:rsidRPr="007A6194">
              <w:rPr>
                <w:b/>
                <w:bCs/>
                <w:color w:val="auto"/>
                <w:sz w:val="27"/>
                <w:szCs w:val="27"/>
              </w:rPr>
              <w:t>across</w:t>
            </w:r>
          </w:p>
          <w:p w14:paraId="023D2476" w14:textId="646DC688" w:rsidR="008333CF" w:rsidRPr="007A6194" w:rsidRDefault="008333CF" w:rsidP="008333CF">
            <w:pPr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7A6194">
              <w:rPr>
                <w:b/>
                <w:bCs/>
                <w:color w:val="auto"/>
                <w:sz w:val="27"/>
                <w:szCs w:val="27"/>
              </w:rPr>
              <w:t xml:space="preserve"> Southeast MA</w:t>
            </w:r>
          </w:p>
        </w:tc>
        <w:tc>
          <w:tcPr>
            <w:tcW w:w="1636" w:type="pct"/>
          </w:tcPr>
          <w:p w14:paraId="7EAC6C00" w14:textId="77777777" w:rsidR="008333CF" w:rsidRPr="007A6194" w:rsidRDefault="008333CF" w:rsidP="00833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7"/>
                <w:szCs w:val="27"/>
              </w:rPr>
            </w:pPr>
            <w:r w:rsidRPr="007A6194">
              <w:rPr>
                <w:b/>
                <w:color w:val="auto"/>
                <w:sz w:val="27"/>
                <w:szCs w:val="27"/>
              </w:rPr>
              <w:t>Total opioid-related overdose deaths (2020)</w:t>
            </w:r>
          </w:p>
        </w:tc>
        <w:tc>
          <w:tcPr>
            <w:tcW w:w="1614" w:type="pct"/>
          </w:tcPr>
          <w:p w14:paraId="37B8317E" w14:textId="77777777" w:rsidR="008333CF" w:rsidRPr="007A6194" w:rsidRDefault="008333CF" w:rsidP="00833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7"/>
                <w:szCs w:val="27"/>
              </w:rPr>
            </w:pPr>
            <w:r w:rsidRPr="007A6194">
              <w:rPr>
                <w:b/>
                <w:color w:val="auto"/>
                <w:sz w:val="27"/>
                <w:szCs w:val="27"/>
              </w:rPr>
              <w:t>Total opioid-related overdose deaths (2021)</w:t>
            </w:r>
          </w:p>
        </w:tc>
      </w:tr>
      <w:tr w:rsidR="008333CF" w:rsidRPr="007A6194" w14:paraId="66E07F0B" w14:textId="77777777" w:rsidTr="0083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72DA6781" w14:textId="124475BC" w:rsidR="008333CF" w:rsidRPr="007A6194" w:rsidRDefault="008333CF" w:rsidP="008333CF">
            <w:pPr>
              <w:jc w:val="center"/>
              <w:rPr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Brockton</w:t>
            </w:r>
          </w:p>
        </w:tc>
        <w:tc>
          <w:tcPr>
            <w:tcW w:w="1636" w:type="pct"/>
          </w:tcPr>
          <w:p w14:paraId="3FC1A1F2" w14:textId="2530E84D" w:rsidR="008333CF" w:rsidRPr="007A6194" w:rsidRDefault="008333CF" w:rsidP="0083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48</w:t>
            </w:r>
          </w:p>
        </w:tc>
        <w:tc>
          <w:tcPr>
            <w:tcW w:w="1614" w:type="pct"/>
          </w:tcPr>
          <w:p w14:paraId="026E91EA" w14:textId="10F848EA" w:rsidR="008333CF" w:rsidRPr="007A6194" w:rsidRDefault="008333CF" w:rsidP="0083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56</w:t>
            </w:r>
          </w:p>
        </w:tc>
      </w:tr>
      <w:tr w:rsidR="008333CF" w:rsidRPr="007A6194" w14:paraId="66E31B27" w14:textId="77777777" w:rsidTr="0083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4D76BC50" w14:textId="74C5546B" w:rsidR="008333CF" w:rsidRPr="007A6194" w:rsidRDefault="00D1485E" w:rsidP="008333CF">
            <w:pPr>
              <w:jc w:val="center"/>
              <w:rPr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 xml:space="preserve"> New Bedford</w:t>
            </w:r>
          </w:p>
        </w:tc>
        <w:tc>
          <w:tcPr>
            <w:tcW w:w="1636" w:type="pct"/>
          </w:tcPr>
          <w:p w14:paraId="5F232872" w14:textId="2A09AE61" w:rsidR="008333CF" w:rsidRPr="007A6194" w:rsidRDefault="00D1485E" w:rsidP="0083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64</w:t>
            </w:r>
          </w:p>
        </w:tc>
        <w:tc>
          <w:tcPr>
            <w:tcW w:w="1614" w:type="pct"/>
          </w:tcPr>
          <w:p w14:paraId="62D38005" w14:textId="7BA7FE3F" w:rsidR="008333CF" w:rsidRPr="007A6194" w:rsidRDefault="00D1485E" w:rsidP="0083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8</w:t>
            </w:r>
            <w:r w:rsidR="008333CF" w:rsidRPr="007A6194">
              <w:rPr>
                <w:color w:val="auto"/>
                <w:sz w:val="27"/>
                <w:szCs w:val="27"/>
              </w:rPr>
              <w:t>1</w:t>
            </w:r>
          </w:p>
        </w:tc>
      </w:tr>
      <w:tr w:rsidR="00746AD3" w:rsidRPr="007A6194" w14:paraId="57881F7B" w14:textId="77777777" w:rsidTr="0083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09BD175D" w14:textId="0A4204AB" w:rsidR="00746AD3" w:rsidRPr="007A6194" w:rsidRDefault="00746AD3" w:rsidP="008333CF">
            <w:pPr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Oaks Bluff</w:t>
            </w:r>
          </w:p>
        </w:tc>
        <w:tc>
          <w:tcPr>
            <w:tcW w:w="1636" w:type="pct"/>
          </w:tcPr>
          <w:p w14:paraId="3636030F" w14:textId="1C2C97E3" w:rsidR="00746AD3" w:rsidRPr="007A6194" w:rsidRDefault="00746AD3" w:rsidP="0083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</w:t>
            </w:r>
          </w:p>
        </w:tc>
        <w:tc>
          <w:tcPr>
            <w:tcW w:w="1614" w:type="pct"/>
          </w:tcPr>
          <w:p w14:paraId="512019BC" w14:textId="75CBB003" w:rsidR="00746AD3" w:rsidRPr="007A6194" w:rsidRDefault="00746AD3" w:rsidP="0083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4</w:t>
            </w:r>
          </w:p>
        </w:tc>
      </w:tr>
      <w:tr w:rsidR="008333CF" w:rsidRPr="007A6194" w14:paraId="4C9FAC3C" w14:textId="77777777" w:rsidTr="0083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3195911E" w14:textId="31AD5990" w:rsidR="008333CF" w:rsidRPr="007A6194" w:rsidRDefault="00D1485E" w:rsidP="008333CF">
            <w:pPr>
              <w:jc w:val="center"/>
              <w:rPr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Randolph</w:t>
            </w:r>
          </w:p>
        </w:tc>
        <w:tc>
          <w:tcPr>
            <w:tcW w:w="1636" w:type="pct"/>
          </w:tcPr>
          <w:p w14:paraId="51ECFF98" w14:textId="76597998" w:rsidR="008333CF" w:rsidRPr="007A6194" w:rsidRDefault="00D1485E" w:rsidP="0083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6</w:t>
            </w:r>
          </w:p>
        </w:tc>
        <w:tc>
          <w:tcPr>
            <w:tcW w:w="1614" w:type="pct"/>
          </w:tcPr>
          <w:p w14:paraId="0C163FF1" w14:textId="5E2B4F12" w:rsidR="008333CF" w:rsidRPr="007A6194" w:rsidRDefault="00D1485E" w:rsidP="0083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13</w:t>
            </w:r>
          </w:p>
        </w:tc>
      </w:tr>
      <w:tr w:rsidR="008333CF" w:rsidRPr="007A6194" w14:paraId="6B2D9B09" w14:textId="77777777" w:rsidTr="0083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249F4FAB" w14:textId="4E8B0C7F" w:rsidR="008333CF" w:rsidRPr="007A6194" w:rsidRDefault="00D1485E" w:rsidP="008333CF">
            <w:pPr>
              <w:jc w:val="center"/>
              <w:rPr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Taunton</w:t>
            </w:r>
          </w:p>
        </w:tc>
        <w:tc>
          <w:tcPr>
            <w:tcW w:w="1636" w:type="pct"/>
          </w:tcPr>
          <w:p w14:paraId="0EC00CBF" w14:textId="251FBECC" w:rsidR="008333CF" w:rsidRPr="007A6194" w:rsidRDefault="00D1485E" w:rsidP="008333C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16</w:t>
            </w:r>
          </w:p>
        </w:tc>
        <w:tc>
          <w:tcPr>
            <w:tcW w:w="1614" w:type="pct"/>
          </w:tcPr>
          <w:p w14:paraId="78B5A2A5" w14:textId="6206F9A2" w:rsidR="008333CF" w:rsidRPr="007A6194" w:rsidRDefault="00D1485E" w:rsidP="008333C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35</w:t>
            </w:r>
          </w:p>
        </w:tc>
      </w:tr>
      <w:tr w:rsidR="008333CF" w:rsidRPr="007A6194" w14:paraId="59A543F2" w14:textId="77777777" w:rsidTr="0083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4FA1954A" w14:textId="34BEBA33" w:rsidR="008333CF" w:rsidRPr="007A6194" w:rsidRDefault="00D1485E" w:rsidP="008333CF">
            <w:pPr>
              <w:jc w:val="center"/>
              <w:rPr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Falmouth</w:t>
            </w:r>
          </w:p>
        </w:tc>
        <w:tc>
          <w:tcPr>
            <w:tcW w:w="1636" w:type="pct"/>
          </w:tcPr>
          <w:p w14:paraId="04E91CD1" w14:textId="2A2A94EB" w:rsidR="008333CF" w:rsidRPr="007A6194" w:rsidRDefault="00D1485E" w:rsidP="0083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14</w:t>
            </w:r>
          </w:p>
        </w:tc>
        <w:tc>
          <w:tcPr>
            <w:tcW w:w="1614" w:type="pct"/>
          </w:tcPr>
          <w:p w14:paraId="7E0324BC" w14:textId="590C6059" w:rsidR="008333CF" w:rsidRPr="007A6194" w:rsidRDefault="00D1485E" w:rsidP="0083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20</w:t>
            </w:r>
          </w:p>
        </w:tc>
      </w:tr>
      <w:tr w:rsidR="008333CF" w:rsidRPr="007A6194" w14:paraId="51647A60" w14:textId="77777777" w:rsidTr="0083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342C7A4C" w14:textId="0F3BDA34" w:rsidR="008333CF" w:rsidRPr="007A6194" w:rsidRDefault="00D1485E" w:rsidP="008333CF">
            <w:pPr>
              <w:jc w:val="center"/>
              <w:rPr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East Bridgewater</w:t>
            </w:r>
          </w:p>
        </w:tc>
        <w:tc>
          <w:tcPr>
            <w:tcW w:w="1636" w:type="pct"/>
          </w:tcPr>
          <w:p w14:paraId="295C9837" w14:textId="469B8A0E" w:rsidR="008333CF" w:rsidRPr="007A6194" w:rsidRDefault="00D1485E" w:rsidP="0083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6</w:t>
            </w:r>
          </w:p>
        </w:tc>
        <w:tc>
          <w:tcPr>
            <w:tcW w:w="1614" w:type="pct"/>
          </w:tcPr>
          <w:p w14:paraId="60485151" w14:textId="6351F0D8" w:rsidR="008333CF" w:rsidRPr="007A6194" w:rsidRDefault="00D1485E" w:rsidP="0083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3</w:t>
            </w:r>
          </w:p>
        </w:tc>
      </w:tr>
      <w:tr w:rsidR="008333CF" w:rsidRPr="007A6194" w14:paraId="55A54C8C" w14:textId="77777777" w:rsidTr="0083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16B78893" w14:textId="5D1AC9E7" w:rsidR="008333CF" w:rsidRPr="007A6194" w:rsidRDefault="00D1485E" w:rsidP="00D1485E">
            <w:pPr>
              <w:jc w:val="center"/>
              <w:rPr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Marshfield</w:t>
            </w:r>
          </w:p>
        </w:tc>
        <w:tc>
          <w:tcPr>
            <w:tcW w:w="1636" w:type="pct"/>
          </w:tcPr>
          <w:p w14:paraId="19FF1EC2" w14:textId="4EB96B04" w:rsidR="008333CF" w:rsidRPr="007A6194" w:rsidRDefault="00D1485E" w:rsidP="0083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9</w:t>
            </w:r>
          </w:p>
        </w:tc>
        <w:tc>
          <w:tcPr>
            <w:tcW w:w="1614" w:type="pct"/>
          </w:tcPr>
          <w:p w14:paraId="6B4BCA85" w14:textId="781C47D8" w:rsidR="008333CF" w:rsidRPr="007A6194" w:rsidRDefault="00D1485E" w:rsidP="0083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4</w:t>
            </w:r>
          </w:p>
        </w:tc>
      </w:tr>
      <w:tr w:rsidR="008333CF" w:rsidRPr="007A6194" w14:paraId="49F316D5" w14:textId="77777777" w:rsidTr="0083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00FEB06D" w14:textId="5E668CDD" w:rsidR="008333CF" w:rsidRPr="007A6194" w:rsidRDefault="00D1485E" w:rsidP="008333CF">
            <w:pPr>
              <w:jc w:val="center"/>
              <w:rPr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Plymouth</w:t>
            </w:r>
          </w:p>
        </w:tc>
        <w:tc>
          <w:tcPr>
            <w:tcW w:w="1636" w:type="pct"/>
          </w:tcPr>
          <w:p w14:paraId="45C2F541" w14:textId="1F36F3BF" w:rsidR="008333CF" w:rsidRPr="007A6194" w:rsidRDefault="00D1485E" w:rsidP="0083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1</w:t>
            </w:r>
          </w:p>
        </w:tc>
        <w:tc>
          <w:tcPr>
            <w:tcW w:w="1614" w:type="pct"/>
          </w:tcPr>
          <w:p w14:paraId="6347862B" w14:textId="0E2495CC" w:rsidR="008333CF" w:rsidRPr="007A6194" w:rsidRDefault="00D1485E" w:rsidP="00D1485E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0</w:t>
            </w:r>
          </w:p>
        </w:tc>
      </w:tr>
      <w:tr w:rsidR="008333CF" w:rsidRPr="007A6194" w14:paraId="021C9835" w14:textId="77777777" w:rsidTr="008333CF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417676FE" w14:textId="716D9136" w:rsidR="008333CF" w:rsidRPr="007A6194" w:rsidRDefault="00D1485E" w:rsidP="008333CF">
            <w:pPr>
              <w:jc w:val="center"/>
              <w:rPr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Fall River</w:t>
            </w:r>
          </w:p>
        </w:tc>
        <w:tc>
          <w:tcPr>
            <w:tcW w:w="1636" w:type="pct"/>
          </w:tcPr>
          <w:p w14:paraId="78BFC9D5" w14:textId="32408E5D" w:rsidR="008333CF" w:rsidRPr="007A6194" w:rsidRDefault="00D1485E" w:rsidP="0083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75</w:t>
            </w:r>
          </w:p>
        </w:tc>
        <w:tc>
          <w:tcPr>
            <w:tcW w:w="1614" w:type="pct"/>
          </w:tcPr>
          <w:p w14:paraId="70AEEF3B" w14:textId="5FCB3503" w:rsidR="008333CF" w:rsidRPr="007A6194" w:rsidRDefault="00D1485E" w:rsidP="0083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69</w:t>
            </w:r>
          </w:p>
        </w:tc>
      </w:tr>
      <w:tr w:rsidR="008333CF" w:rsidRPr="007A6194" w14:paraId="7873067F" w14:textId="77777777" w:rsidTr="0083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1E07E0C7" w14:textId="38B38346" w:rsidR="008333CF" w:rsidRPr="007A6194" w:rsidRDefault="00D1485E" w:rsidP="008333CF">
            <w:pPr>
              <w:jc w:val="center"/>
              <w:rPr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Braintree</w:t>
            </w:r>
          </w:p>
        </w:tc>
        <w:tc>
          <w:tcPr>
            <w:tcW w:w="1636" w:type="pct"/>
          </w:tcPr>
          <w:p w14:paraId="2F46FCA0" w14:textId="5738C93B" w:rsidR="008333CF" w:rsidRPr="007A6194" w:rsidRDefault="00746AD3" w:rsidP="0083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7164AB90" wp14:editId="0B658C47">
                      <wp:simplePos x="0" y="0"/>
                      <wp:positionH relativeFrom="column">
                        <wp:posOffset>-1866900</wp:posOffset>
                      </wp:positionH>
                      <wp:positionV relativeFrom="page">
                        <wp:posOffset>287655</wp:posOffset>
                      </wp:positionV>
                      <wp:extent cx="4944110" cy="1600200"/>
                      <wp:effectExtent l="0" t="0" r="0" b="0"/>
                      <wp:wrapNone/>
                      <wp:docPr id="12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411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F0CAE" w14:textId="77777777" w:rsidR="007A6194" w:rsidRPr="00746AD3" w:rsidRDefault="007A6194" w:rsidP="007A6194">
                                  <w:pPr>
                                    <w:jc w:val="both"/>
                                    <w:rPr>
                                      <w:b w:val="0"/>
                                      <w:color w:val="auto"/>
                                      <w:sz w:val="27"/>
                                      <w:szCs w:val="27"/>
                                    </w:rPr>
                                  </w:pPr>
                                  <w:r w:rsidRPr="00746AD3">
                                    <w:rPr>
                                      <w:b w:val="0"/>
                                      <w:color w:val="auto"/>
                                      <w:sz w:val="27"/>
                                      <w:szCs w:val="27"/>
                                    </w:rPr>
                                    <w:t>Between 2020 and 2021:</w:t>
                                  </w:r>
                                </w:p>
                                <w:p w14:paraId="0A3660F5" w14:textId="04672196" w:rsidR="007A6194" w:rsidRPr="00746AD3" w:rsidRDefault="007A6194" w:rsidP="007A619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b w:val="0"/>
                                      <w:color w:val="auto"/>
                                      <w:sz w:val="27"/>
                                      <w:szCs w:val="27"/>
                                    </w:rPr>
                                  </w:pPr>
                                  <w:r w:rsidRPr="00746AD3">
                                    <w:rPr>
                                      <w:b w:val="0"/>
                                      <w:color w:val="auto"/>
                                      <w:sz w:val="27"/>
                                      <w:szCs w:val="27"/>
                                    </w:rPr>
                                    <w:t xml:space="preserve">Brockton, New Bedford, </w:t>
                                  </w:r>
                                  <w:r w:rsidR="00746AD3" w:rsidRPr="00746AD3">
                                    <w:rPr>
                                      <w:b w:val="0"/>
                                      <w:color w:val="auto"/>
                                      <w:sz w:val="27"/>
                                      <w:szCs w:val="27"/>
                                    </w:rPr>
                                    <w:t xml:space="preserve">Oaks Bluff, </w:t>
                                  </w:r>
                                  <w:r w:rsidRPr="00746AD3">
                                    <w:rPr>
                                      <w:b w:val="0"/>
                                      <w:color w:val="auto"/>
                                      <w:sz w:val="27"/>
                                      <w:szCs w:val="27"/>
                                    </w:rPr>
                                    <w:t>Randolph, Taunton, and Falmouth had an increase in opioid-related overdose deaths.</w:t>
                                  </w:r>
                                </w:p>
                                <w:p w14:paraId="63324023" w14:textId="3FC48666" w:rsidR="007A6194" w:rsidRPr="00746AD3" w:rsidRDefault="007A6194" w:rsidP="007A619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b w:val="0"/>
                                      <w:color w:val="auto"/>
                                      <w:sz w:val="27"/>
                                      <w:szCs w:val="27"/>
                                    </w:rPr>
                                  </w:pPr>
                                  <w:r w:rsidRPr="00746AD3">
                                    <w:rPr>
                                      <w:b w:val="0"/>
                                      <w:color w:val="auto"/>
                                      <w:sz w:val="27"/>
                                      <w:szCs w:val="27"/>
                                    </w:rPr>
                                    <w:t>East Bridgewater, Marshfield, Plymouth, Fall River, and Braintree had a decrease in opioid-related overdose deaths.</w:t>
                                  </w:r>
                                </w:p>
                                <w:p w14:paraId="2A43CF71" w14:textId="6266360E" w:rsidR="009B0154" w:rsidRPr="009B0154" w:rsidRDefault="009B0154" w:rsidP="0026376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4AB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30" type="#_x0000_t202" style="position:absolute;left:0;text-align:left;margin-left:-147pt;margin-top:22.65pt;width:389.3pt;height:12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V24wEAAKkDAAAOAAAAZHJzL2Uyb0RvYy54bWysU9tu2zAMfR+wfxD0vtgOvG414hRdiw4D&#10;ugvQ7QNkWbKF2aJGKbGzrx8lp2m2vhV7EURSPjznkN5czePA9gq9AVvzYpVzpqyE1tiu5j++3715&#10;z5kPwrZiAKtqflCeX21fv9pMrlJr6GFoFTICsb6aXM37EFyVZV72ahR+BU5ZKmrAUQQKsctaFBOh&#10;j0O2zvOLbAJsHYJU3lP2dinybcLXWsnwVWuvAhtqTtxCOjGdTTyz7UZUHQrXG3mkIV7AYhTGUtMT&#10;1K0Igu3QPIMajUTwoMNKwpiB1kaqpIHUFPk/ah564VTSQuZ4d7LJ/z9Y+WX/4L4hC/MHmGmASYR3&#10;9yB/embhphe2U9eIMPVKtNS4iJZlk/PV8dNota98BGmmz9DSkMUuQAKaNY7RFdLJCJ0GcDiZrubA&#10;JCXLy7IsCipJqhUXeU5jTT1E9fi5Qx8+KhhZvNQcaaoJXuzvfYh0RPX4JHazcGeGIU12sH8l6GHM&#10;JPqR8cI9zM3MTEtUYt+opoH2QHoQln2h/aZLD/ibs4l2peb+106g4mz4ZMmTy6Is43KloHz7bk0B&#10;nlea84qwkqBqHjhbrjdhWcidQ9P11GmZgoVr8lGbpPCJ1ZE+7UMSftzduHDncXr19Idt/wAAAP//&#10;AwBQSwMEFAAGAAgAAAAhANDWkHTgAAAACwEAAA8AAABkcnMvZG93bnJldi54bWxMj8FOwzAQRO9I&#10;/IO1SNxam9QtTcimQiCuoBZaiZubbJOIeB3FbhP+HnOC42hGM2/yzWQ7caHBt44R7uYKBHHpqpZr&#10;hI/3l9kahA+GK9M5JoRv8rAprq9yk1Vu5C1ddqEWsYR9ZhCaEPpMSl82ZI2fu544eic3WBOiHGpZ&#10;DWaM5baTiVIraU3LcaExPT01VH7tzhZh/3r6PGj1Vj/bZT+6SUm2qUS8vZkeH0AEmsJfGH7xIzoU&#10;kenozlx50SHMklTHMwFBLxcgYkKv9QrEESFJ7xcgi1z+/1D8AAAA//8DAFBLAQItABQABgAIAAAA&#10;IQC2gziS/gAAAOEBAAATAAAAAAAAAAAAAAAAAAAAAABbQ29udGVudF9UeXBlc10ueG1sUEsBAi0A&#10;FAAGAAgAAAAhADj9If/WAAAAlAEAAAsAAAAAAAAAAAAAAAAALwEAAF9yZWxzLy5yZWxzUEsBAi0A&#10;FAAGAAgAAAAhAJrCVXbjAQAAqQMAAA4AAAAAAAAAAAAAAAAALgIAAGRycy9lMm9Eb2MueG1sUEsB&#10;Ai0AFAAGAAgAAAAhANDWkHTgAAAACwEAAA8AAAAAAAAAAAAAAAAAPQQAAGRycy9kb3ducmV2Lnht&#10;bFBLBQYAAAAABAAEAPMAAABKBQAAAAA=&#10;" filled="f" stroked="f">
                      <v:textbox>
                        <w:txbxContent>
                          <w:p w14:paraId="681F0CAE" w14:textId="77777777" w:rsidR="007A6194" w:rsidRPr="00746AD3" w:rsidRDefault="007A6194" w:rsidP="007A6194">
                            <w:pPr>
                              <w:jc w:val="both"/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</w:pPr>
                            <w:r w:rsidRPr="00746AD3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>Between 2020 and 2021:</w:t>
                            </w:r>
                          </w:p>
                          <w:p w14:paraId="0A3660F5" w14:textId="04672196" w:rsidR="007A6194" w:rsidRPr="00746AD3" w:rsidRDefault="007A6194" w:rsidP="007A61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</w:pPr>
                            <w:r w:rsidRPr="00746AD3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 xml:space="preserve">Brockton, New Bedford, </w:t>
                            </w:r>
                            <w:r w:rsidR="00746AD3" w:rsidRPr="00746AD3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 xml:space="preserve">Oaks Bluff, </w:t>
                            </w:r>
                            <w:r w:rsidRPr="00746AD3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>Randolph, Taunton, and Falmouth had an increase in opioid-related overdose deaths.</w:t>
                            </w:r>
                          </w:p>
                          <w:p w14:paraId="63324023" w14:textId="3FC48666" w:rsidR="007A6194" w:rsidRPr="00746AD3" w:rsidRDefault="007A6194" w:rsidP="007A61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</w:pPr>
                            <w:r w:rsidRPr="00746AD3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>East Bridgewater, Marshfield, Plymouth, Fall River, and Braintree had a decrease in opioid-related overdose deaths.</w:t>
                            </w:r>
                          </w:p>
                          <w:p w14:paraId="2A43CF71" w14:textId="6266360E" w:rsidR="009B0154" w:rsidRPr="009B0154" w:rsidRDefault="009B0154" w:rsidP="0026376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1485E" w:rsidRPr="007A6194">
              <w:rPr>
                <w:color w:val="auto"/>
                <w:sz w:val="27"/>
                <w:szCs w:val="27"/>
              </w:rPr>
              <w:t>11</w:t>
            </w:r>
          </w:p>
        </w:tc>
        <w:tc>
          <w:tcPr>
            <w:tcW w:w="1614" w:type="pct"/>
          </w:tcPr>
          <w:p w14:paraId="515657CC" w14:textId="7F819D99" w:rsidR="008333CF" w:rsidRPr="007A6194" w:rsidRDefault="00D1485E" w:rsidP="0083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 w:rsidRPr="007A6194">
              <w:rPr>
                <w:color w:val="auto"/>
                <w:sz w:val="27"/>
                <w:szCs w:val="27"/>
              </w:rPr>
              <w:t>7</w:t>
            </w:r>
            <w:r w:rsidR="008333CF" w:rsidRPr="007A6194">
              <w:rPr>
                <w:color w:val="auto"/>
                <w:sz w:val="27"/>
                <w:szCs w:val="27"/>
              </w:rPr>
              <w:t xml:space="preserve"> </w:t>
            </w:r>
          </w:p>
        </w:tc>
      </w:tr>
    </w:tbl>
    <w:bookmarkEnd w:id="0"/>
    <w:p w14:paraId="212F84B9" w14:textId="7994A988" w:rsidR="00024B92" w:rsidRPr="0032531C" w:rsidRDefault="001E32CC" w:rsidP="0070101B">
      <w:pPr>
        <w:tabs>
          <w:tab w:val="left" w:pos="90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8AFE6A0" wp14:editId="7C08439F">
                <wp:simplePos x="0" y="0"/>
                <wp:positionH relativeFrom="margin">
                  <wp:posOffset>-48895</wp:posOffset>
                </wp:positionH>
                <wp:positionV relativeFrom="page">
                  <wp:posOffset>5335742</wp:posOffset>
                </wp:positionV>
                <wp:extent cx="2614930" cy="972185"/>
                <wp:effectExtent l="0" t="0" r="0" b="0"/>
                <wp:wrapSquare wrapText="bothSides"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AB533" w14:textId="58D24578" w:rsidR="001F7CF2" w:rsidRPr="003A3868" w:rsidRDefault="004F6720" w:rsidP="003A3868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What </w:t>
                            </w:r>
                            <w:r w:rsidR="00C06E65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A43B03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the current situation in </w:t>
                            </w:r>
                            <w:r w:rsidR="00273E4A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>Nantucket</w:t>
                            </w:r>
                            <w:r w:rsidR="00A43B03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 County? </w:t>
                            </w:r>
                          </w:p>
                          <w:p w14:paraId="42062032" w14:textId="77777777" w:rsidR="001F7CF2" w:rsidRPr="000D37DF" w:rsidRDefault="001F7CF2" w:rsidP="001F7CF2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E6A0" id="Text Box 45" o:spid="_x0000_s1031" type="#_x0000_t202" style="position:absolute;left:0;text-align:left;margin-left:-3.85pt;margin-top:420.15pt;width:205.9pt;height:76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Kz5AEAAKgDAAAOAAAAZHJzL2Uyb0RvYy54bWysU9tu2zAMfR+wfxD0vjj20kuMOEXXosOA&#10;7gJ0+wBZlmxhtqhRSuzs60fJaZptb8NeBJGUD885pDc309CzvUJvwFY8Xyw5U1ZCY2xb8W9fH95c&#10;c+aDsI3owaqKH5TnN9vXrzajK1UBHfSNQkYg1pejq3gXgiuzzMtODcIvwClLRQ04iEAhtlmDYiT0&#10;oc+K5fIyGwEbhyCV95S9n4t8m/C1VjJ81tqrwPqKE7eQTkxnHc9suxFli8J1Rh5piH9gMQhjqekJ&#10;6l4EwXZo/oIajETwoMNCwpCB1kaqpIHU5Ms/1Dx1wqmkhczx7mST/3+w8tP+yX1BFqZ3MNEAkwjv&#10;HkF+98zCXSdsq24RYeyUaKhxHi3LRufL46fRal/6CFKPH6GhIYtdgAQ0aRyiK6STEToN4HAyXU2B&#10;SUoWl/lq/ZZKkmrrqyK/vkgtRPn8tUMf3isYWLxUHGmoCV3sH32IbET5/CQ2s/Bg+j4Ntre/Jehh&#10;zCT2kfBMPUz1xExT8dQ3iqmhOZAchHldaL3p0gH+5GykVam4/7ETqDjrP1iyZJ2vVnG3UrC6uCoo&#10;wPNKfV4RVhJUxQNn8/UuzPu4c2jajjrNQ7BwSzZqkxS+sDrSp3VIwo+rG/ftPE6vXn6w7S8AAAD/&#10;/wMAUEsDBBQABgAIAAAAIQAsLc5L3gAAAAoBAAAPAAAAZHJzL2Rvd25yZXYueG1sTI/BTsMwEETv&#10;SPyDtUjcWrvU0CZkUyEQVxAFKvXmxtskIl5HsduEv8ec4Liap5m3xWZynTjTEFrPCIu5AkFcedty&#10;jfDx/jxbgwjRsDWdZ0L4pgCb8vKiMLn1I7/ReRtrkUo45AahibHPpQxVQ86Eue+JU3b0gzMxnUMt&#10;7WDGVO46eaPUnXSm5bTQmJ4eG6q+tieH8Ply3O+0eq2f3G0/+klJdplEvL6aHu5BRJriHwy/+kkd&#10;yuR08Ce2QXQIs9UqkQhrrZYgEqCVXoA4IGTZUoMsC/n/hfIHAAD//wMAUEsBAi0AFAAGAAgAAAAh&#10;ALaDOJL+AAAA4QEAABMAAAAAAAAAAAAAAAAAAAAAAFtDb250ZW50X1R5cGVzXS54bWxQSwECLQAU&#10;AAYACAAAACEAOP0h/9YAAACUAQAACwAAAAAAAAAAAAAAAAAvAQAAX3JlbHMvLnJlbHNQSwECLQAU&#10;AAYACAAAACEAhwfys+QBAACoAwAADgAAAAAAAAAAAAAAAAAuAgAAZHJzL2Uyb0RvYy54bWxQSwEC&#10;LQAUAAYACAAAACEALC3OS94AAAAKAQAADwAAAAAAAAAAAAAAAAA+BAAAZHJzL2Rvd25yZXYueG1s&#10;UEsFBgAAAAAEAAQA8wAAAEkFAAAAAA==&#10;" filled="f" stroked="f">
                <v:textbox>
                  <w:txbxContent>
                    <w:p w14:paraId="19FAB533" w14:textId="58D24578" w:rsidR="001F7CF2" w:rsidRPr="003A3868" w:rsidRDefault="004F6720" w:rsidP="003A3868">
                      <w:pPr>
                        <w:jc w:val="center"/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What </w:t>
                      </w:r>
                      <w:r w:rsidR="00C06E65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is </w:t>
                      </w:r>
                      <w:r w:rsidR="00A43B03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the current situation in </w:t>
                      </w:r>
                      <w:r w:rsidR="00273E4A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>Nantucket</w:t>
                      </w:r>
                      <w:r w:rsidR="00A43B03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 County? </w:t>
                      </w:r>
                    </w:p>
                    <w:p w14:paraId="42062032" w14:textId="77777777" w:rsidR="001F7CF2" w:rsidRPr="000D37DF" w:rsidRDefault="001F7CF2" w:rsidP="001F7CF2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1FE72CC" wp14:editId="53D6F143">
                <wp:simplePos x="0" y="0"/>
                <wp:positionH relativeFrom="margin">
                  <wp:posOffset>-49530</wp:posOffset>
                </wp:positionH>
                <wp:positionV relativeFrom="page">
                  <wp:posOffset>6251103</wp:posOffset>
                </wp:positionV>
                <wp:extent cx="2507615" cy="2017395"/>
                <wp:effectExtent l="0" t="0" r="0" b="190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01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07A39" w14:textId="333C0928" w:rsidR="000F6071" w:rsidRPr="001F7CF2" w:rsidRDefault="00273E4A" w:rsidP="00A43B03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In</w:t>
                            </w:r>
                            <w:r w:rsidR="00584B90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 xml:space="preserve"> 2021, t</w:t>
                            </w:r>
                            <w:r w:rsidR="00A43B03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 xml:space="preserve">he total number of confirmed opioid-related deaths </w:t>
                            </w:r>
                            <w:r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was 4. There w</w:t>
                            </w:r>
                            <w:r w:rsidR="0050786B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ere 3</w:t>
                            </w:r>
                            <w:r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 xml:space="preserve"> more deaths </w:t>
                            </w:r>
                            <w:r w:rsidR="007A6194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 xml:space="preserve">reported </w:t>
                            </w:r>
                            <w:r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compared to the previous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72CC" id="Text Box 28" o:spid="_x0000_s1032" type="#_x0000_t202" style="position:absolute;left:0;text-align:left;margin-left:-3.9pt;margin-top:492.2pt;width:197.45pt;height:158.8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ki5QEAAKkDAAAOAAAAZHJzL2Uyb0RvYy54bWysU9uO0zAQfUfiHyy/0ySlFzZqulp2tQhp&#10;WZAWPsBx7MYi8Zix26R8PWOn2y3whnixPDPOmXPOTDbXY9+xg0JvwFa8mOWcKSuhMXZX8W9f79+8&#10;48wHYRvRgVUVPyrPr7evX20GV6o5tNA1ChmBWF8OruJtCK7MMi9b1Qs/A6csFTVgLwKFuMsaFAOh&#10;9102z/NVNgA2DkEq7yl7NxX5NuFrrWT4rLVXgXUVJ24hnZjOOp7ZdiPKHQrXGnmiIf6BRS+MpaZn&#10;qDsRBNuj+QuqNxLBgw4zCX0GWhupkgZSU+R/qHlqhVNJC5nj3dkm//9g5ePhyX1BFsb3MNIAkwjv&#10;HkB+98zCbSvsTt0gwtAq0VDjIlqWDc6Xp0+j1b70EaQePkFDQxb7AAlo1NhHV0gnI3QawPFsuhoD&#10;k5ScL/P1qlhyJqlGJqzfXi1TD1E+f+7Qhw8KehYvFUeaaoIXhwcfIh1RPj+J3Szcm65Lk+3sbwl6&#10;GDOJfmQ8cQ9jPTLTVHwV+0Y1NTRH0oMw7QvtN11awJ+cDbQrFfc/9gIVZ91HS55cFYtFXK4ULJbr&#10;OQV4WakvK8JKgqp44Gy63oZpIfcOza6lTtMULNyQj9okhS+sTvRpH5Lw0+7GhbuM06uXP2z7CwAA&#10;//8DAFBLAwQUAAYACAAAACEAGfRuk98AAAALAQAADwAAAGRycy9kb3ducmV2LnhtbEyPwU7DMBBE&#10;70j8g7VI3Fo7baBpiFMhEFdQC63EzY23SUS8jmK3CX/PcoLjap5m3habyXXigkNoPWlI5goEUuVt&#10;S7WGj/eXWQYiREPWdJ5QwzcG2JTXV4XJrR9pi5ddrAWXUMiNhibGPpcyVA06E+a+R+Ls5AdnIp9D&#10;Le1gRi53nVwodS+daYkXGtPjU4PV1+7sNOxfT5+HVL3Vz+6uH/2kJLm11Pr2Znp8ABFxin8w/Oqz&#10;OpTsdPRnskF0GmYrNo8a1lmagmBgma0SEEcml2qRgCwL+f+H8gcAAP//AwBQSwECLQAUAAYACAAA&#10;ACEAtoM4kv4AAADhAQAAEwAAAAAAAAAAAAAAAAAAAAAAW0NvbnRlbnRfVHlwZXNdLnhtbFBLAQIt&#10;ABQABgAIAAAAIQA4/SH/1gAAAJQBAAALAAAAAAAAAAAAAAAAAC8BAABfcmVscy8ucmVsc1BLAQIt&#10;ABQABgAIAAAAIQDyNgki5QEAAKkDAAAOAAAAAAAAAAAAAAAAAC4CAABkcnMvZTJvRG9jLnhtbFBL&#10;AQItABQABgAIAAAAIQAZ9G6T3wAAAAsBAAAPAAAAAAAAAAAAAAAAAD8EAABkcnMvZG93bnJldi54&#10;bWxQSwUGAAAAAAQABADzAAAASwUAAAAA&#10;" filled="f" stroked="f">
                <v:textbox>
                  <w:txbxContent>
                    <w:p w14:paraId="7FC07A39" w14:textId="333C0928" w:rsidR="000F6071" w:rsidRPr="001F7CF2" w:rsidRDefault="00273E4A" w:rsidP="00A43B03">
                      <w:pPr>
                        <w:jc w:val="center"/>
                        <w:rPr>
                          <w:b w:val="0"/>
                          <w:color w:val="FFFFFF" w:themeColor="background2"/>
                          <w:szCs w:val="32"/>
                        </w:rPr>
                      </w:pPr>
                      <w:r>
                        <w:rPr>
                          <w:b w:val="0"/>
                          <w:color w:val="FFFFFF" w:themeColor="background2"/>
                          <w:szCs w:val="32"/>
                        </w:rPr>
                        <w:t>In</w:t>
                      </w:r>
                      <w:r w:rsidR="00584B90">
                        <w:rPr>
                          <w:b w:val="0"/>
                          <w:color w:val="FFFFFF" w:themeColor="background2"/>
                          <w:szCs w:val="32"/>
                        </w:rPr>
                        <w:t xml:space="preserve"> 2021, t</w:t>
                      </w:r>
                      <w:r w:rsidR="00A43B03">
                        <w:rPr>
                          <w:b w:val="0"/>
                          <w:color w:val="FFFFFF" w:themeColor="background2"/>
                          <w:szCs w:val="32"/>
                        </w:rPr>
                        <w:t xml:space="preserve">he total number of confirmed opioid-related deaths </w:t>
                      </w:r>
                      <w:r>
                        <w:rPr>
                          <w:b w:val="0"/>
                          <w:color w:val="FFFFFF" w:themeColor="background2"/>
                          <w:szCs w:val="32"/>
                        </w:rPr>
                        <w:t>was 4. There w</w:t>
                      </w:r>
                      <w:r w:rsidR="0050786B">
                        <w:rPr>
                          <w:b w:val="0"/>
                          <w:color w:val="FFFFFF" w:themeColor="background2"/>
                          <w:szCs w:val="32"/>
                        </w:rPr>
                        <w:t>ere 3</w:t>
                      </w:r>
                      <w:r>
                        <w:rPr>
                          <w:b w:val="0"/>
                          <w:color w:val="FFFFFF" w:themeColor="background2"/>
                          <w:szCs w:val="32"/>
                        </w:rPr>
                        <w:t xml:space="preserve"> more deaths </w:t>
                      </w:r>
                      <w:r w:rsidR="007A6194">
                        <w:rPr>
                          <w:b w:val="0"/>
                          <w:color w:val="FFFFFF" w:themeColor="background2"/>
                          <w:szCs w:val="32"/>
                        </w:rPr>
                        <w:t xml:space="preserve">reported </w:t>
                      </w:r>
                      <w:r>
                        <w:rPr>
                          <w:b w:val="0"/>
                          <w:color w:val="FFFFFF" w:themeColor="background2"/>
                          <w:szCs w:val="32"/>
                        </w:rPr>
                        <w:t>compared to the previous year.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84F661" wp14:editId="41141113">
                <wp:simplePos x="0" y="0"/>
                <wp:positionH relativeFrom="column">
                  <wp:posOffset>100330</wp:posOffset>
                </wp:positionH>
                <wp:positionV relativeFrom="paragraph">
                  <wp:posOffset>3977803</wp:posOffset>
                </wp:positionV>
                <wp:extent cx="2322195" cy="163830"/>
                <wp:effectExtent l="0" t="0" r="20955" b="26670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638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41215F4" id="Rectangle 32" o:spid="_x0000_s1026" style="position:absolute;margin-left:7.9pt;margin-top:313.2pt;width:182.85pt;height:12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8pEAIAABYEAAAOAAAAZHJzL2Uyb0RvYy54bWysU9uO0zAQfUfiHyy/01za7rZR01XVZRHS&#10;siAtfIDrOImF4zFjt+ny9UzcywZ4Q+TB8mTGx2fOHK/ujp1hB4Vegy15Nkk5U1ZCpW1T8m9fH94t&#10;OPNB2EoYsKrkL8rzu/XbN6veFSqHFkylkBGI9UXvSt6G4Iok8bJVnfATcMpSsgbsRKAQm6RC0RN6&#10;Z5I8TW+SHrByCFJ5T3/vT0m+jvh1rWT4XNdeBWZKTtxCXDGuu2FN1itRNChcq+WZhvgHFp3Qli69&#10;Qt2LINge9V9QnZYIHuowkdAlUNdaqtgDdZOlf3Tz3AqnYi8kjndXmfz/g5VPh2f3BQfq3j2C/O6Z&#10;hW0rbKM2iNC3SlR0XTYIlfTOF9cDQ+DpKNv1n6Ci0Yp9gKjBscZuAKTu2DFK/XKVWh0Dk/Qzn+Z5&#10;tpxzJimX3UwX0ziLRBSX0w59+KCgY8Om5EijjOji8OjDwEYUl5LIHoyuHrQxMcBmtzXIDoLGfptO&#10;080F3Y/LjGV9yZfzfB6Rf8v5MUQav6gB6TSG6HQg/xrdlXxxLRLFINt7W0V3BaHNaU+UjT3rOEg3&#10;uNQXO6heSEaEkznpMdGmBfzJWU/GLLn/sReoODMfLY1imc1mg5NjMJvf5hTgOLMbZ4SVBFXywNlp&#10;uw0n9+8d6qalm7LYu4UNja/WUdlXVmeyZL4o+PmhDO4ex7Hq9TmvfwEAAP//AwBQSwMEFAAGAAgA&#10;AAAhAGXR+HDbAAAACgEAAA8AAABkcnMvZG93bnJldi54bWxMj8FOwzAQRO9I/IO1SNyoU9NEVYhT&#10;oUocyo3CBzjxkkTE6yjetOHvWU5wnJ3RzNvqsIZRXXBOQyQL200GCqmNfqDOwsf7y8MeVGJH3o2R&#10;0MI3JjjUtzeVK3280hteztwpKaFUOgs981Rqndoeg0ubOCGJ9xnn4Fjk3Gk/u6uUh1GbLCt0cAPJ&#10;Qu8mPPbYfp2XYCEt6cink9k1Jjevpl2xGCa09v5ufX4CxbjyXxh+8QUdamFq4kI+qVF0LuRsoTDF&#10;DpQEHvfbHFQjl9wY0HWl/79Q/wAAAP//AwBQSwECLQAUAAYACAAAACEAtoM4kv4AAADhAQAAEwAA&#10;AAAAAAAAAAAAAAAAAAAAW0NvbnRlbnRfVHlwZXNdLnhtbFBLAQItABQABgAIAAAAIQA4/SH/1gAA&#10;AJQBAAALAAAAAAAAAAAAAAAAAC8BAABfcmVscy8ucmVsc1BLAQItABQABgAIAAAAIQCRQ78pEAIA&#10;ABYEAAAOAAAAAAAAAAAAAAAAAC4CAABkcnMvZTJvRG9jLnhtbFBLAQItABQABgAIAAAAIQBl0fhw&#10;2wAAAAoBAAAPAAAAAAAAAAAAAAAAAGoEAABkcnMvZG93bnJldi54bWxQSwUGAAAAAAQABADzAAAA&#10;cgUAAAAA&#10;" fillcolor="#7030a0"/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6E5DE7" wp14:editId="443D29C6">
                <wp:simplePos x="0" y="0"/>
                <wp:positionH relativeFrom="column">
                  <wp:posOffset>2628900</wp:posOffset>
                </wp:positionH>
                <wp:positionV relativeFrom="paragraph">
                  <wp:posOffset>130321</wp:posOffset>
                </wp:positionV>
                <wp:extent cx="4966970" cy="170815"/>
                <wp:effectExtent l="0" t="0" r="24130" b="19685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6970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7DABA" id="Rectangle 64" o:spid="_x0000_s1026" style="position:absolute;margin-left:207pt;margin-top:10.25pt;width:391.1pt;height:1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AxEAIAABYEAAAOAAAAZHJzL2Uyb0RvYy54bWysU9tu2zAMfR+wfxD0vtjOcjXiFEG6DgO6&#10;bkC3D1Bk2RYmixqlxOm+fpSSpun2NswPgmiSh+Th0erm2Bt2UOg12IoXo5wzZSXU2rYV//7t7t2C&#10;Mx+ErYUBqyr+pDy/Wb99sxpcqcbQgakVMgKxvhxcxbsQXJllXnaqF34ETllyNoC9CGRim9UoBkLv&#10;TTbO81k2ANYOQSrv6e/tycnXCb9plAxfmsarwEzFqbeQTkznLp7ZeiXKFoXrtDy3If6hi15oS0Uv&#10;ULciCLZH/RdUryWChyaMJPQZNI2WKs1A0xT5H9M8dsKpNAuR492FJv//YOXD4dF9xdi6d/cgf3hm&#10;YdsJ26oNIgydEjWVKyJR2eB8eUmIhqdUths+Q02rFfsAiYNjg30EpOnYMVH9dKFaHQOT9HOynM2W&#10;c9qIJF8xzxfFNJUQ5XO2Qx8+KuhZvFQcaZUJXRzufYjdiPI5JHUPRtd32phkYLvbGmQHQWuf5+/z&#10;Tdo0pfjrMGPZUPHldDxNyK98/hoiT9+5wVdhvQ6kX6P7ii8uQaKMtH2wdVJXENqc7lTf2DOPkbqo&#10;Ul/uoH4iGhFO4qTHRJcO8BdnAwmz4v7nXqDizHyytIplMZlEJSdjMp2PycBrz+7aI6wkqIoHzk7X&#10;bTipf+9Qtx1VKtLsFja0vkYnZl+6OjdL4kuEnx9KVPe1naJenvP6NwAAAP//AwBQSwMEFAAGAAgA&#10;AAAhAJ8jF23cAAAACgEAAA8AAABkcnMvZG93bnJldi54bWxMj8FugzAQRO+V8g/WVuqtMViEtBQT&#10;RZF6SG9N8gEGbwEVrxFrEvr3dU7tcTSjmTflbnGDuOLEvScN6ToBgdR421Or4XJ+f34BwcGQNYMn&#10;1PCDDLtq9VCawvobfeL1FFoRS4gLo6ELYSyk5KZDZ3jtR6ToffnJmRDl1Eo7mVssd4NUSZJLZ3qK&#10;C50Z8dBh832anQae+RCOR5XVaqM+VLNg3o+o9dPjsn8DEXAJf2G440d0qCJT7WeyLAYNWZrFL0GD&#10;SjYg7oH0NVcg6mhtM5BVKf9fqH4BAAD//wMAUEsBAi0AFAAGAAgAAAAhALaDOJL+AAAA4QEAABMA&#10;AAAAAAAAAAAAAAAAAAAAAFtDb250ZW50X1R5cGVzXS54bWxQSwECLQAUAAYACAAAACEAOP0h/9YA&#10;AACUAQAACwAAAAAAAAAAAAAAAAAvAQAAX3JlbHMvLnJlbHNQSwECLQAUAAYACAAAACEASddAMRAC&#10;AAAWBAAADgAAAAAAAAAAAAAAAAAuAgAAZHJzL2Uyb0RvYy54bWxQSwECLQAUAAYACAAAACEAnyMX&#10;bdwAAAAKAQAADwAAAAAAAAAAAAAAAABqBAAAZHJzL2Rvd25yZXYueG1sUEsFBgAAAAAEAAQA8wAA&#10;AHMFAAAAAA==&#10;" fillcolor="#7030a0"/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8AFE6A0" wp14:editId="6D50BF97">
                <wp:simplePos x="0" y="0"/>
                <wp:positionH relativeFrom="margin">
                  <wp:posOffset>0</wp:posOffset>
                </wp:positionH>
                <wp:positionV relativeFrom="page">
                  <wp:posOffset>8373745</wp:posOffset>
                </wp:positionV>
                <wp:extent cx="2545715" cy="1726565"/>
                <wp:effectExtent l="0" t="1270" r="0" b="0"/>
                <wp:wrapSquare wrapText="bothSides"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72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16B62" w14:textId="77777777" w:rsidR="007D713A" w:rsidRPr="00CF76AB" w:rsidRDefault="007D713A" w:rsidP="007D713A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</w:pPr>
                            <w:r w:rsidRPr="00CF76AB"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  <w:t xml:space="preserve">This fact sheet provides the most recent data on opioid statistics published by Massachusetts Department of Public Health. For more information, please visit the website at </w:t>
                            </w:r>
                          </w:p>
                          <w:p w14:paraId="2AC160B9" w14:textId="77777777" w:rsidR="007D713A" w:rsidRPr="00CF76AB" w:rsidRDefault="00766FCB" w:rsidP="007D713A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7D713A" w:rsidRPr="00AF6161">
                                <w:rPr>
                                  <w:rStyle w:val="Hyperlink"/>
                                  <w:b w:val="0"/>
                                  <w:sz w:val="22"/>
                                  <w:szCs w:val="22"/>
                                </w:rPr>
                                <w:t>https://www.mass.gov/lists/current-opioid-statistics</w:t>
                              </w:r>
                            </w:hyperlink>
                            <w:r w:rsidR="007D713A"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A8760B" w14:textId="77777777" w:rsidR="007D713A" w:rsidRPr="007E24B8" w:rsidRDefault="007D713A" w:rsidP="007D713A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4"/>
                                <w:szCs w:val="36"/>
                              </w:rPr>
                            </w:pPr>
                          </w:p>
                          <w:p w14:paraId="51AF75F4" w14:textId="34BCA78B" w:rsidR="007E24B8" w:rsidRPr="007E24B8" w:rsidRDefault="007E24B8" w:rsidP="007E24B8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E6A0" id="Text Box 30" o:spid="_x0000_s1033" type="#_x0000_t202" style="position:absolute;left:0;text-align:left;margin-left:0;margin-top:659.35pt;width:200.45pt;height:135.9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RW5QEAAKkDAAAOAAAAZHJzL2Uyb0RvYy54bWysU8Fu2zAMvQ/YPwi6L46NONmMOEXXosOA&#10;bh3Q7QNkWbaF2aJGKbGzrx8lp2m23opdBJGUH997pLdX09Czg0KnwZQ8XSw5U0ZCrU1b8h/f7969&#10;58x5YWrRg1ElPyrHr3Zv32xHW6gMOuhrhYxAjCtGW/LOe1skiZOdGoRbgFWGig3gIDyF2CY1ipHQ&#10;hz7Jlst1MgLWFkEq5yh7Oxf5LuI3jZL+oWmc8qwvOXHz8cR4VuFMdltRtChsp+WJhngFi0FoQ03P&#10;ULfCC7ZH/QJq0BLBQeMXEoYEmkZLFTWQmnT5j5rHTlgVtZA5zp5tcv8PVn49PNpvyPz0ESYaYBTh&#10;7D3In44ZuOmEadU1IoydEjU1ToNlyWhdcfo0WO0KF0Cq8QvUNGSx9xCBpgaH4ArpZIROAzieTVeT&#10;Z5KSWb7KN2nOmaRausnW+TqPPUTx9LlF5z8pGFi4lBxpqhFeHO6dD3RE8fQkdDNwp/s+TrY3fyXo&#10;YchE+oHxzN1P1cR0XfJN6BvUVFAfSQ/CvC+033TpAH9zNtKulNz92gtUnPWfDXnyIV2twnLFgNRk&#10;FOBlpbqsCCMJquSes/l64+eF3FvUbUed5ikYuCYfGx0VPrM60ad9iMJPuxsW7jKOr57/sN0fAAAA&#10;//8DAFBLAwQUAAYACAAAACEADv8Kmt4AAAAKAQAADwAAAGRycy9kb3ducmV2LnhtbEyPzU7DMBCE&#10;70i8g7VI3KhdaEsT4lQIxBXU8iNx28bbJCJeR7HbhLdnOcFxZ0az3xSbyXfqRENsA1uYzwwo4iq4&#10;lmsLb69PV2tQMSE77AKThW+KsCnPzwrMXRh5S6ddqpWUcMzRQpNSn2sdq4Y8xlnoicU7hMFjknOo&#10;tRtwlHLf6WtjVtpjy/KhwZ4eGqq+dkdv4f358PmxMC/1o1/2Y5iMZp9pay8vpvs7UImm9BeGX3xB&#10;h1KY9uHILqrOggxJot7M17egxF8Yk4Hai7TMzAp0Wej/E8ofAAAA//8DAFBLAQItABQABgAIAAAA&#10;IQC2gziS/gAAAOEBAAATAAAAAAAAAAAAAAAAAAAAAABbQ29udGVudF9UeXBlc10ueG1sUEsBAi0A&#10;FAAGAAgAAAAhADj9If/WAAAAlAEAAAsAAAAAAAAAAAAAAAAALwEAAF9yZWxzLy5yZWxzUEsBAi0A&#10;FAAGAAgAAAAhADFwJFblAQAAqQMAAA4AAAAAAAAAAAAAAAAALgIAAGRycy9lMm9Eb2MueG1sUEsB&#10;Ai0AFAAGAAgAAAAhAA7/CpreAAAACgEAAA8AAAAAAAAAAAAAAAAAPwQAAGRycy9kb3ducmV2Lnht&#10;bFBLBQYAAAAABAAEAPMAAABKBQAAAAA=&#10;" filled="f" stroked="f">
                <v:textbox>
                  <w:txbxContent>
                    <w:p w14:paraId="2A416B62" w14:textId="77777777" w:rsidR="007D713A" w:rsidRPr="00CF76AB" w:rsidRDefault="007D713A" w:rsidP="007D713A">
                      <w:pPr>
                        <w:jc w:val="center"/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</w:pPr>
                      <w:r w:rsidRPr="00CF76AB"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  <w:t xml:space="preserve">This fact sheet provides the most recent data on opioid statistics published by Massachusetts Department of Public Health. For more information, please visit the website at </w:t>
                      </w:r>
                    </w:p>
                    <w:p w14:paraId="2AC160B9" w14:textId="77777777" w:rsidR="007D713A" w:rsidRPr="00CF76AB" w:rsidRDefault="00766FCB" w:rsidP="007D713A">
                      <w:pPr>
                        <w:jc w:val="center"/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</w:pPr>
                      <w:hyperlink r:id="rId11" w:history="1">
                        <w:r w:rsidR="007D713A" w:rsidRPr="00AF6161">
                          <w:rPr>
                            <w:rStyle w:val="Hyperlink"/>
                            <w:b w:val="0"/>
                            <w:sz w:val="22"/>
                            <w:szCs w:val="22"/>
                          </w:rPr>
                          <w:t>https://www.mass.gov/lists/current-opioid-statistics</w:t>
                        </w:r>
                      </w:hyperlink>
                      <w:r w:rsidR="007D713A"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A8760B" w14:textId="77777777" w:rsidR="007D713A" w:rsidRPr="007E24B8" w:rsidRDefault="007D713A" w:rsidP="007D713A">
                      <w:pPr>
                        <w:jc w:val="center"/>
                        <w:rPr>
                          <w:b w:val="0"/>
                          <w:color w:val="FFFFFF" w:themeColor="background2"/>
                          <w:sz w:val="24"/>
                          <w:szCs w:val="36"/>
                        </w:rPr>
                      </w:pPr>
                    </w:p>
                    <w:p w14:paraId="51AF75F4" w14:textId="34BCA78B" w:rsidR="007E24B8" w:rsidRPr="007E24B8" w:rsidRDefault="007E24B8" w:rsidP="007E24B8">
                      <w:pPr>
                        <w:jc w:val="center"/>
                        <w:rPr>
                          <w:b w:val="0"/>
                          <w:color w:val="FFFFFF" w:themeColor="background2"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40FAB">
        <w:rPr>
          <w:rFonts w:ascii="Century" w:hAnsi="Century"/>
          <w:b w:val="0"/>
          <w:noProof/>
          <w:color w:val="009999"/>
          <w:sz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6E5DE7" wp14:editId="356A73D3">
                <wp:simplePos x="0" y="0"/>
                <wp:positionH relativeFrom="column">
                  <wp:posOffset>-2500630</wp:posOffset>
                </wp:positionH>
                <wp:positionV relativeFrom="page">
                  <wp:posOffset>8246110</wp:posOffset>
                </wp:positionV>
                <wp:extent cx="2290445" cy="170815"/>
                <wp:effectExtent l="7620" t="6985" r="6985" b="1270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604B4E3" id="Rectangle 59" o:spid="_x0000_s1026" style="position:absolute;margin-left:-196.9pt;margin-top:649.3pt;width:180.35pt;height:1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xOEAIAABYEAAAOAAAAZHJzL2Uyb0RvYy54bWysU9tu2zAMfR+wfxD0vviyZE2MOEWQrsOA&#10;7gJ0+wBFlm1hsqhRSpzs60cpaZpub8P8IIgmeUgeHi1vD4Nhe4Veg615Mck5U1ZCo21X8+/f7t/M&#10;OfNB2EYYsKrmR+X57er1q+XoKlVCD6ZRyAjE+mp0Ne9DcFWWedmrQfgJOGXJ2QIOIpCJXdagGAl9&#10;MFmZ5++yEbBxCFJ5T3/vTk6+Svhtq2T40rZeBWZqTr2FdGI6t/HMVktRdShcr+W5DfEPXQxCWyp6&#10;gboTQbAd6r+gBi0RPLRhImHIoG21VGkGmqbI/5jmsRdOpVmIHO8uNPn/Bys/7x/dV4yte/cA8odn&#10;Fja9sJ1aI8LYK9FQuSISlY3OV5eEaHhKZdvxEzS0WrELkDg4tDhEQJqOHRLVxwvV6hCYpJ9lucin&#10;0xlnknzFTT4vZqmEqJ6yHfrwQcHA4qXmSKtM6GL/4EPsRlRPIal7MLq518YkA7vtxiDbC1r7Tf42&#10;X6dNU4q/DjOWjTVfzMpZQn7h89cQefrODb4IG3Qg/Ro91Hx+CRJVpO29bZK6gtDmdKf6xp55jNRF&#10;lfpqC82RaEQ4iZMeE116wF+cjSTMmvufO4GKM/PR0ioWxXQalZyM6eymJAOvPdtrj7CSoGoeODtd&#10;N+Gk/p1D3fVUqUizW1jT+lqdmH3u6twsiS8Rfn4oUd3Xdop6fs6r3wAAAP//AwBQSwMEFAAGAAgA&#10;AAAhAEBRc27fAAAADgEAAA8AAABkcnMvZG93bnJldi54bWxMj8FOwzAQRO9I/IO1SNxSpzaJ2hCn&#10;QpU4lBstH+AkSxIRr6PYacPfs5zgODujmbflYXWjuOIcBk8GtpsUBFLj24E6Ax+X12QHIkRLrR09&#10;oYFvDHCo7u9KW7T+Ru94PcdOcAmFwhroY5wKKUPTo7Nh4yck9j797GxkOXeyne2Ny90oVZrm0tmB&#10;eKG3Ex57bL7OizMQlnCMp5N6qlWm3lSzYj5MaMzjw/ryDCLiGv/C8IvP6FAxU+0XaoMYDSR6r5k9&#10;sqP2uxwEZxKttyBqPmmVZSCrUv5/o/oBAAD//wMAUEsBAi0AFAAGAAgAAAAhALaDOJL+AAAA4QEA&#10;ABMAAAAAAAAAAAAAAAAAAAAAAFtDb250ZW50X1R5cGVzXS54bWxQSwECLQAUAAYACAAAACEAOP0h&#10;/9YAAACUAQAACwAAAAAAAAAAAAAAAAAvAQAAX3JlbHMvLnJlbHNQSwECLQAUAAYACAAAACEAAVDc&#10;ThACAAAWBAAADgAAAAAAAAAAAAAAAAAuAgAAZHJzL2Uyb0RvYy54bWxQSwECLQAUAAYACAAAACEA&#10;QFFzbt8AAAAOAQAADwAAAAAAAAAAAAAAAABqBAAAZHJzL2Rvd25yZXYueG1sUEsFBgAAAAAEAAQA&#10;8wAAAHYFAAAAAA==&#10;" fillcolor="#7030a0">
                <w10:wrap anchory="page"/>
              </v:rect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E5DE7" wp14:editId="193CB355">
                <wp:simplePos x="0" y="0"/>
                <wp:positionH relativeFrom="column">
                  <wp:posOffset>-5719445</wp:posOffset>
                </wp:positionH>
                <wp:positionV relativeFrom="paragraph">
                  <wp:posOffset>5170805</wp:posOffset>
                </wp:positionV>
                <wp:extent cx="2339975" cy="164465"/>
                <wp:effectExtent l="8255" t="13970" r="13970" b="1206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644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99D9631" id="Rectangle 35" o:spid="_x0000_s1026" style="position:absolute;margin-left:-450.35pt;margin-top:407.15pt;width:184.25pt;height: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XZEAIAABYEAAAOAAAAZHJzL2Uyb0RvYy54bWysU9tu2zAMfR+wfxD0vtjOrY0RpwjSdRjQ&#10;XYBuH6DIsi1MFjVKiZN9/SglTdPtbZgfBNEkD8nDo+XdoTdsr9BrsBUvRjlnykqotW0r/v3bw7tb&#10;znwQthYGrKr4UXl+t3r7Zjm4Uo2hA1MrZARifTm4inchuDLLvOxUL/wInLLkbAB7EcjENqtRDITe&#10;m2yc5/NsAKwdglTe09/7k5OvEn7TKBm+NI1XgZmKU28hnZjObTyz1VKULQrXaXluQ/xDF73Qlope&#10;oO5FEGyH+i+oXksED00YSegzaBotVZqBpinyP6Z56oRTaRYix7sLTf7/wcrP+yf3FWPr3j2C/OGZ&#10;hU0nbKvWiDB0StRUrohEZYPz5SUhGp5S2Xb4BDWtVuwCJA4ODfYRkKZjh0T18UK1OgQm6ed4Mlks&#10;bmacSfIV8+l0PkslRPmc7dCHDwp6Fi8VR1plQhf7Rx9iN6J8Dkndg9H1gzYmGdhuNwbZXtDab/JJ&#10;vk6bphR/HWYsGyq+mI1nCfmVz19D5Ok7N/gqrNeB9Gt0X/HbS5AoI23vbZ3UFYQ2pzvVN/bMY6Qu&#10;qtSXW6iPRCPCSZz0mOjSAf7ibCBhVtz/3AlUnJmPllaxKKbTqORkTGc3YzLw2rO99ggrCarigbPT&#10;dRNO6t851G1HlYo0u4U1ra/RidmXrs7NkvgS4eeHEtV9baeol+e8+g0AAP//AwBQSwMEFAAGAAgA&#10;AAAhAHYD05vfAAAADQEAAA8AAABkcnMvZG93bnJldi54bWxMj8FOwzAMhu9IvENkJG5dsqwbozSd&#10;0CQO48bgAdLGtBWNUzXpVt4ec4Kj7U+/v788LH4QF5xiH8jAeqVAIDXB9dQa+Hh/yfYgYrLk7BAI&#10;DXxjhEN1e1PawoUrveHlnFrBIRQLa6BLaSykjE2H3sZVGJH49hkmbxOPUyvdZK8c7gepldpJb3vi&#10;D50d8dhh83WevYE4x2M6nXRe661+1c2Cu35EY+7vlucnEAmX9AfDrz6rQ8VOdZjJRTEYyB6VemDW&#10;wH6db0Awkm03WoOoeZUrDbIq5f8W1Q8AAAD//wMAUEsBAi0AFAAGAAgAAAAhALaDOJL+AAAA4QEA&#10;ABMAAAAAAAAAAAAAAAAAAAAAAFtDb250ZW50X1R5cGVzXS54bWxQSwECLQAUAAYACAAAACEAOP0h&#10;/9YAAACUAQAACwAAAAAAAAAAAAAAAAAvAQAAX3JlbHMvLnJlbHNQSwECLQAUAAYACAAAACEAgppV&#10;2RACAAAWBAAADgAAAAAAAAAAAAAAAAAuAgAAZHJzL2Uyb0RvYy54bWxQSwECLQAUAAYACAAAACEA&#10;dgPTm98AAAANAQAADwAAAAAAAAAAAAAAAABqBAAAZHJzL2Rvd25yZXYueG1sUEsFBgAAAAAEAAQA&#10;8wAAAHYFAAAAAA==&#10;" fillcolor="#7030a0"/>
            </w:pict>
          </mc:Fallback>
        </mc:AlternateContent>
      </w:r>
    </w:p>
    <w:sectPr w:rsidR="00024B92" w:rsidRPr="0032531C" w:rsidSect="005325F0">
      <w:headerReference w:type="default" r:id="rId12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AA5D" w14:textId="77777777" w:rsidR="00766FCB" w:rsidRDefault="00766FCB">
      <w:pPr>
        <w:spacing w:before="0"/>
      </w:pPr>
      <w:r>
        <w:separator/>
      </w:r>
    </w:p>
  </w:endnote>
  <w:endnote w:type="continuationSeparator" w:id="0">
    <w:p w14:paraId="0A03EE7F" w14:textId="77777777" w:rsidR="00766FCB" w:rsidRDefault="00766F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205F" w14:textId="77777777" w:rsidR="00766FCB" w:rsidRDefault="00766FCB">
      <w:pPr>
        <w:spacing w:before="0"/>
      </w:pPr>
      <w:r>
        <w:separator/>
      </w:r>
    </w:p>
  </w:footnote>
  <w:footnote w:type="continuationSeparator" w:id="0">
    <w:p w14:paraId="59463445" w14:textId="77777777" w:rsidR="00766FCB" w:rsidRDefault="00766F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3161" w14:textId="77777777" w:rsidR="004008C9" w:rsidRDefault="004008C9" w:rsidP="004008C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C4FB2"/>
    <w:multiLevelType w:val="hybridMultilevel"/>
    <w:tmpl w:val="11A656D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3E951183"/>
    <w:multiLevelType w:val="hybridMultilevel"/>
    <w:tmpl w:val="D35E3F22"/>
    <w:lvl w:ilvl="0" w:tplc="7AF0A440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66FE7758"/>
    <w:multiLevelType w:val="hybridMultilevel"/>
    <w:tmpl w:val="712C45D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1C"/>
    <w:rsid w:val="00012D22"/>
    <w:rsid w:val="00013840"/>
    <w:rsid w:val="00023E94"/>
    <w:rsid w:val="00024B92"/>
    <w:rsid w:val="0003383B"/>
    <w:rsid w:val="00041579"/>
    <w:rsid w:val="00045657"/>
    <w:rsid w:val="0005500B"/>
    <w:rsid w:val="000567FE"/>
    <w:rsid w:val="00074D12"/>
    <w:rsid w:val="00080FAF"/>
    <w:rsid w:val="000A3059"/>
    <w:rsid w:val="000A4187"/>
    <w:rsid w:val="000B61AB"/>
    <w:rsid w:val="000B6742"/>
    <w:rsid w:val="000D1A3D"/>
    <w:rsid w:val="000D2C3C"/>
    <w:rsid w:val="000D78F5"/>
    <w:rsid w:val="000E2D40"/>
    <w:rsid w:val="000E708E"/>
    <w:rsid w:val="000F6071"/>
    <w:rsid w:val="00115D25"/>
    <w:rsid w:val="00120C5A"/>
    <w:rsid w:val="00130284"/>
    <w:rsid w:val="001438C5"/>
    <w:rsid w:val="00181CA9"/>
    <w:rsid w:val="00194CE9"/>
    <w:rsid w:val="001A6A28"/>
    <w:rsid w:val="001A77BB"/>
    <w:rsid w:val="001D5646"/>
    <w:rsid w:val="001E32CC"/>
    <w:rsid w:val="001E4697"/>
    <w:rsid w:val="001F0F2A"/>
    <w:rsid w:val="001F7CF2"/>
    <w:rsid w:val="00216F3C"/>
    <w:rsid w:val="00237086"/>
    <w:rsid w:val="00237A92"/>
    <w:rsid w:val="00243AF1"/>
    <w:rsid w:val="0024708A"/>
    <w:rsid w:val="002545AA"/>
    <w:rsid w:val="00263767"/>
    <w:rsid w:val="00264716"/>
    <w:rsid w:val="0026700B"/>
    <w:rsid w:val="00273142"/>
    <w:rsid w:val="00273E4A"/>
    <w:rsid w:val="00285DF2"/>
    <w:rsid w:val="00297989"/>
    <w:rsid w:val="002A0ADC"/>
    <w:rsid w:val="002A22B0"/>
    <w:rsid w:val="002A5DEF"/>
    <w:rsid w:val="002B4EFA"/>
    <w:rsid w:val="002D0D37"/>
    <w:rsid w:val="002D1E9A"/>
    <w:rsid w:val="002D3176"/>
    <w:rsid w:val="002F37F2"/>
    <w:rsid w:val="00302AC1"/>
    <w:rsid w:val="00306714"/>
    <w:rsid w:val="003172D0"/>
    <w:rsid w:val="003212A7"/>
    <w:rsid w:val="0032531C"/>
    <w:rsid w:val="003365E7"/>
    <w:rsid w:val="00341613"/>
    <w:rsid w:val="0035430A"/>
    <w:rsid w:val="00390F5F"/>
    <w:rsid w:val="0039384F"/>
    <w:rsid w:val="003A3868"/>
    <w:rsid w:val="003B2720"/>
    <w:rsid w:val="003B5215"/>
    <w:rsid w:val="003B55F8"/>
    <w:rsid w:val="003D7DA0"/>
    <w:rsid w:val="003E6DF0"/>
    <w:rsid w:val="004008C9"/>
    <w:rsid w:val="00425BE7"/>
    <w:rsid w:val="004424EC"/>
    <w:rsid w:val="00444089"/>
    <w:rsid w:val="004650EC"/>
    <w:rsid w:val="00466AEF"/>
    <w:rsid w:val="00475AFE"/>
    <w:rsid w:val="00476BDE"/>
    <w:rsid w:val="004818D7"/>
    <w:rsid w:val="0048306C"/>
    <w:rsid w:val="00497593"/>
    <w:rsid w:val="004A3804"/>
    <w:rsid w:val="004A632E"/>
    <w:rsid w:val="004D6A81"/>
    <w:rsid w:val="004E4803"/>
    <w:rsid w:val="004E6CF6"/>
    <w:rsid w:val="004E78C8"/>
    <w:rsid w:val="004F0717"/>
    <w:rsid w:val="004F6720"/>
    <w:rsid w:val="005049DD"/>
    <w:rsid w:val="0050786B"/>
    <w:rsid w:val="00515391"/>
    <w:rsid w:val="005325F0"/>
    <w:rsid w:val="00533E4C"/>
    <w:rsid w:val="005433BC"/>
    <w:rsid w:val="005437D1"/>
    <w:rsid w:val="00582395"/>
    <w:rsid w:val="00584B90"/>
    <w:rsid w:val="005A61AC"/>
    <w:rsid w:val="005A780D"/>
    <w:rsid w:val="005B081E"/>
    <w:rsid w:val="005C3314"/>
    <w:rsid w:val="005D0C8A"/>
    <w:rsid w:val="005E3348"/>
    <w:rsid w:val="005F335F"/>
    <w:rsid w:val="005F7599"/>
    <w:rsid w:val="0061284A"/>
    <w:rsid w:val="0061374F"/>
    <w:rsid w:val="00613E98"/>
    <w:rsid w:val="00625FFB"/>
    <w:rsid w:val="006272E1"/>
    <w:rsid w:val="00646CAC"/>
    <w:rsid w:val="00654087"/>
    <w:rsid w:val="00673C5F"/>
    <w:rsid w:val="00684E7E"/>
    <w:rsid w:val="00685F54"/>
    <w:rsid w:val="006924BE"/>
    <w:rsid w:val="00694D4D"/>
    <w:rsid w:val="006A340C"/>
    <w:rsid w:val="006A349F"/>
    <w:rsid w:val="006B194C"/>
    <w:rsid w:val="006B609A"/>
    <w:rsid w:val="006D2ADA"/>
    <w:rsid w:val="006E14E5"/>
    <w:rsid w:val="006E3A5F"/>
    <w:rsid w:val="00700225"/>
    <w:rsid w:val="0070101B"/>
    <w:rsid w:val="00715CEC"/>
    <w:rsid w:val="00723AA3"/>
    <w:rsid w:val="00726CDC"/>
    <w:rsid w:val="007355DC"/>
    <w:rsid w:val="0073636D"/>
    <w:rsid w:val="00746AD3"/>
    <w:rsid w:val="00766FCB"/>
    <w:rsid w:val="00791700"/>
    <w:rsid w:val="00795C23"/>
    <w:rsid w:val="007A00B8"/>
    <w:rsid w:val="007A3D06"/>
    <w:rsid w:val="007A6194"/>
    <w:rsid w:val="007C0DD3"/>
    <w:rsid w:val="007C28AB"/>
    <w:rsid w:val="007C3AC0"/>
    <w:rsid w:val="007D713A"/>
    <w:rsid w:val="007E0868"/>
    <w:rsid w:val="007E24B8"/>
    <w:rsid w:val="007E7ACD"/>
    <w:rsid w:val="007F7B0C"/>
    <w:rsid w:val="00800DE5"/>
    <w:rsid w:val="008017F0"/>
    <w:rsid w:val="00802147"/>
    <w:rsid w:val="00804477"/>
    <w:rsid w:val="00830FFE"/>
    <w:rsid w:val="008333CF"/>
    <w:rsid w:val="0083631E"/>
    <w:rsid w:val="008466BB"/>
    <w:rsid w:val="00874A4E"/>
    <w:rsid w:val="00876A19"/>
    <w:rsid w:val="008B6061"/>
    <w:rsid w:val="008C3F25"/>
    <w:rsid w:val="008C6146"/>
    <w:rsid w:val="008E11FA"/>
    <w:rsid w:val="008E3F73"/>
    <w:rsid w:val="0090667D"/>
    <w:rsid w:val="00907F81"/>
    <w:rsid w:val="009127BD"/>
    <w:rsid w:val="00915A61"/>
    <w:rsid w:val="0092723D"/>
    <w:rsid w:val="00930308"/>
    <w:rsid w:val="009607A3"/>
    <w:rsid w:val="00961BA9"/>
    <w:rsid w:val="009803BE"/>
    <w:rsid w:val="009A31DD"/>
    <w:rsid w:val="009B0154"/>
    <w:rsid w:val="009B22AE"/>
    <w:rsid w:val="009D5188"/>
    <w:rsid w:val="009D771C"/>
    <w:rsid w:val="009D7F34"/>
    <w:rsid w:val="00A02CAE"/>
    <w:rsid w:val="00A07A8E"/>
    <w:rsid w:val="00A11B6F"/>
    <w:rsid w:val="00A13058"/>
    <w:rsid w:val="00A43B03"/>
    <w:rsid w:val="00A51113"/>
    <w:rsid w:val="00A522C2"/>
    <w:rsid w:val="00A61544"/>
    <w:rsid w:val="00A67F07"/>
    <w:rsid w:val="00A93EAF"/>
    <w:rsid w:val="00A95EC0"/>
    <w:rsid w:val="00AA2CA8"/>
    <w:rsid w:val="00AA5F5A"/>
    <w:rsid w:val="00AB6182"/>
    <w:rsid w:val="00AC7CCE"/>
    <w:rsid w:val="00AD2B2B"/>
    <w:rsid w:val="00AF300E"/>
    <w:rsid w:val="00AF3C44"/>
    <w:rsid w:val="00B10D8A"/>
    <w:rsid w:val="00B34803"/>
    <w:rsid w:val="00B444A1"/>
    <w:rsid w:val="00B52C03"/>
    <w:rsid w:val="00B713F2"/>
    <w:rsid w:val="00B75CE7"/>
    <w:rsid w:val="00B81AB4"/>
    <w:rsid w:val="00B9661E"/>
    <w:rsid w:val="00BB5311"/>
    <w:rsid w:val="00BD13EE"/>
    <w:rsid w:val="00C007CC"/>
    <w:rsid w:val="00C048A0"/>
    <w:rsid w:val="00C06E65"/>
    <w:rsid w:val="00C22599"/>
    <w:rsid w:val="00C40FAB"/>
    <w:rsid w:val="00C468B1"/>
    <w:rsid w:val="00C55053"/>
    <w:rsid w:val="00C6493A"/>
    <w:rsid w:val="00C709EC"/>
    <w:rsid w:val="00C90699"/>
    <w:rsid w:val="00C9342E"/>
    <w:rsid w:val="00CA580F"/>
    <w:rsid w:val="00CB3ACC"/>
    <w:rsid w:val="00CD130A"/>
    <w:rsid w:val="00CE5997"/>
    <w:rsid w:val="00D03EB5"/>
    <w:rsid w:val="00D053E4"/>
    <w:rsid w:val="00D1485E"/>
    <w:rsid w:val="00D20373"/>
    <w:rsid w:val="00D21E14"/>
    <w:rsid w:val="00D25AF0"/>
    <w:rsid w:val="00D631D8"/>
    <w:rsid w:val="00D70093"/>
    <w:rsid w:val="00D85786"/>
    <w:rsid w:val="00D96866"/>
    <w:rsid w:val="00D96AD4"/>
    <w:rsid w:val="00DA679F"/>
    <w:rsid w:val="00DB02C6"/>
    <w:rsid w:val="00DC0D6E"/>
    <w:rsid w:val="00DD2B39"/>
    <w:rsid w:val="00DD3B58"/>
    <w:rsid w:val="00DE106C"/>
    <w:rsid w:val="00DE1AB9"/>
    <w:rsid w:val="00DF07ED"/>
    <w:rsid w:val="00E16F2A"/>
    <w:rsid w:val="00E17B7F"/>
    <w:rsid w:val="00E3313F"/>
    <w:rsid w:val="00E45C9F"/>
    <w:rsid w:val="00E47C0E"/>
    <w:rsid w:val="00E64EA1"/>
    <w:rsid w:val="00E70EDC"/>
    <w:rsid w:val="00E946A6"/>
    <w:rsid w:val="00EB4A97"/>
    <w:rsid w:val="00EE2355"/>
    <w:rsid w:val="00F05A56"/>
    <w:rsid w:val="00F06DE1"/>
    <w:rsid w:val="00F120F5"/>
    <w:rsid w:val="00F159BB"/>
    <w:rsid w:val="00F278C2"/>
    <w:rsid w:val="00F32B77"/>
    <w:rsid w:val="00F3311E"/>
    <w:rsid w:val="00F64A6C"/>
    <w:rsid w:val="00F94D96"/>
    <w:rsid w:val="00FB4059"/>
    <w:rsid w:val="00FC445B"/>
    <w:rsid w:val="00FD1F93"/>
    <w:rsid w:val="00FD622A"/>
    <w:rsid w:val="00FF1512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443D6C"/>
  <w15:docId w15:val="{B89FCF2D-65ED-48F4-A870-7B1740A4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BD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Heading1">
    <w:name w:val="heading 1"/>
    <w:basedOn w:val="Normal"/>
    <w:next w:val="Normal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Heading2">
    <w:name w:val="heading 2"/>
    <w:basedOn w:val="Normal"/>
    <w:next w:val="Normal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1810D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08C9"/>
    <w:rPr>
      <w:b/>
      <w:bCs/>
      <w:color w:val="A1810D" w:themeColor="accent1" w:themeShade="80"/>
      <w:sz w:val="26"/>
      <w:szCs w:val="26"/>
    </w:rPr>
  </w:style>
  <w:style w:type="table" w:styleId="MediumList2-Accent1">
    <w:name w:val="Medium List 2 Accent 1"/>
    <w:basedOn w:val="TableNormal"/>
    <w:uiPriority w:val="66"/>
    <w:rsid w:val="00B75CE7"/>
    <w:pPr>
      <w:spacing w:after="0" w:line="240" w:lineRule="auto"/>
    </w:pPr>
    <w:rPr>
      <w:rFonts w:asciiTheme="majorHAnsi" w:eastAsiaTheme="majorEastAsia" w:hAnsiTheme="majorHAnsi" w:cstheme="majorBidi"/>
      <w:color w:val="262140" w:themeColor="text1"/>
      <w:lang w:eastAsia="en-US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D56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4-Accent3">
    <w:name w:val="List Table 4 Accent 3"/>
    <w:basedOn w:val="TableNormal"/>
    <w:uiPriority w:val="49"/>
    <w:rsid w:val="00EE2355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EE23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AEEC2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C225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AEEC2" w:themeFill="accent1" w:themeFillTint="66"/>
      </w:tcPr>
    </w:tblStylePr>
  </w:style>
  <w:style w:type="table" w:styleId="GridTable6Colorful">
    <w:name w:val="Grid Table 6 Colorful"/>
    <w:basedOn w:val="TableNormal"/>
    <w:uiPriority w:val="51"/>
    <w:rsid w:val="00C22599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E45C9F"/>
    <w:pPr>
      <w:ind w:left="720"/>
      <w:contextualSpacing/>
    </w:pPr>
  </w:style>
  <w:style w:type="table" w:styleId="GridTable6Colorful-Accent4">
    <w:name w:val="Grid Table 6 Colorful Accent 4"/>
    <w:basedOn w:val="TableNormal"/>
    <w:uiPriority w:val="51"/>
    <w:rsid w:val="00DD2B39"/>
    <w:pPr>
      <w:spacing w:after="0" w:line="240" w:lineRule="auto"/>
    </w:pPr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character" w:styleId="Strong">
    <w:name w:val="Strong"/>
    <w:basedOn w:val="DefaultParagraphFont"/>
    <w:uiPriority w:val="22"/>
    <w:qFormat/>
    <w:rsid w:val="007F7B0C"/>
    <w:rPr>
      <w:b/>
      <w:bCs/>
    </w:rPr>
  </w:style>
  <w:style w:type="character" w:styleId="Hyperlink">
    <w:name w:val="Hyperlink"/>
    <w:basedOn w:val="DefaultParagraphFont"/>
    <w:uiPriority w:val="99"/>
    <w:unhideWhenUsed/>
    <w:rsid w:val="007D713A"/>
    <w:rPr>
      <w:color w:val="ECBE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current-opioid-statisti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lists/current-opioid-statisti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marii\AppData\Roaming\Microsoft\Templates\Party%20invitation%20flyer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8F7C-2F99-48F0-860E-E2681498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Yahmarii</dc:creator>
  <cp:keywords/>
  <dc:description/>
  <cp:lastModifiedBy>Hannah Page</cp:lastModifiedBy>
  <cp:revision>4</cp:revision>
  <cp:lastPrinted>2022-07-19T02:55:00Z</cp:lastPrinted>
  <dcterms:created xsi:type="dcterms:W3CDTF">2022-08-01T13:22:00Z</dcterms:created>
  <dcterms:modified xsi:type="dcterms:W3CDTF">2022-08-01T16:17:00Z</dcterms:modified>
</cp:coreProperties>
</file>